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30" w:rsidRDefault="005A5E30" w:rsidP="00F546FD">
      <w:pPr>
        <w:tabs>
          <w:tab w:val="left" w:pos="4143"/>
        </w:tabs>
        <w:jc w:val="both"/>
        <w:rPr>
          <w:rFonts w:ascii="Times New Roman" w:eastAsia="Calibri" w:hAnsi="Times New Roman" w:cs="Times New Roman"/>
          <w:lang w:eastAsia="en-US"/>
        </w:rPr>
      </w:pPr>
    </w:p>
    <w:p w:rsidR="0073501D" w:rsidRDefault="0073501D" w:rsidP="0073501D">
      <w:pPr>
        <w:tabs>
          <w:tab w:val="left" w:pos="4143"/>
        </w:tabs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0F09" w:rsidRPr="0073501D" w:rsidRDefault="00B10F09" w:rsidP="0073501D">
      <w:pPr>
        <w:tabs>
          <w:tab w:val="left" w:pos="4143"/>
        </w:tabs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A7E52" w:rsidRPr="00090056" w:rsidRDefault="00CA7E52" w:rsidP="00CA7E52">
      <w:pPr>
        <w:tabs>
          <w:tab w:val="left" w:pos="0"/>
          <w:tab w:val="left" w:pos="720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bookmarkStart w:id="0" w:name="_GoBack"/>
      <w:r w:rsidRPr="00090056">
        <w:rPr>
          <w:rFonts w:ascii="Times New Roman" w:hAnsi="Times New Roman" w:cs="Times New Roman"/>
          <w:spacing w:val="-4"/>
          <w:sz w:val="24"/>
          <w:szCs w:val="24"/>
        </w:rPr>
        <w:t xml:space="preserve">ФБУ «Астраханский ЦСМ» совместно с Министерством экономики и торговли Республики Калмыкия </w:t>
      </w:r>
      <w:r w:rsidRPr="00090056">
        <w:rPr>
          <w:rFonts w:ascii="Times New Roman" w:hAnsi="Times New Roman" w:cs="Times New Roman"/>
          <w:b/>
          <w:bCs/>
          <w:spacing w:val="-4"/>
          <w:sz w:val="24"/>
          <w:szCs w:val="24"/>
        </w:rPr>
        <w:t>приглашает</w:t>
      </w:r>
      <w:r w:rsidR="00A376BC" w:rsidRPr="00090056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90056">
        <w:rPr>
          <w:rFonts w:ascii="Times New Roman" w:hAnsi="Times New Roman" w:cs="Times New Roman"/>
          <w:b/>
          <w:bCs/>
          <w:spacing w:val="-4"/>
          <w:sz w:val="24"/>
          <w:szCs w:val="24"/>
        </w:rPr>
        <w:t>принять участие в</w:t>
      </w:r>
      <w:r w:rsidR="00A52916" w:rsidRPr="00090056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90056">
        <w:rPr>
          <w:rFonts w:ascii="Times New Roman" w:hAnsi="Times New Roman" w:cs="Times New Roman"/>
          <w:b/>
          <w:bCs/>
          <w:spacing w:val="-4"/>
          <w:sz w:val="24"/>
          <w:szCs w:val="24"/>
        </w:rPr>
        <w:t>республиканском конкурсе «Лучшие товары Республики Калмыкия» 2023 года</w:t>
      </w:r>
      <w:r w:rsidRPr="00090056">
        <w:rPr>
          <w:rFonts w:ascii="Times New Roman" w:hAnsi="Times New Roman" w:cs="Times New Roman"/>
          <w:spacing w:val="-4"/>
          <w:sz w:val="24"/>
          <w:szCs w:val="24"/>
        </w:rPr>
        <w:t>, который является региональным и обязательным этапом Всероссийско</w:t>
      </w:r>
      <w:r w:rsidRPr="00090056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го Конкурса Программы «100 лучших товаров России». </w:t>
      </w:r>
    </w:p>
    <w:p w:rsidR="00CA7E52" w:rsidRPr="00090056" w:rsidRDefault="00CA7E52" w:rsidP="00CA7E52">
      <w:pPr>
        <w:tabs>
          <w:tab w:val="left" w:pos="0"/>
          <w:tab w:val="left" w:pos="720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90056">
        <w:rPr>
          <w:rFonts w:ascii="Times New Roman" w:hAnsi="Times New Roman" w:cs="Times New Roman"/>
          <w:sz w:val="24"/>
          <w:szCs w:val="24"/>
        </w:rPr>
        <w:tab/>
      </w:r>
      <w:r w:rsidRPr="00090056">
        <w:rPr>
          <w:rFonts w:ascii="Times New Roman" w:hAnsi="Times New Roman" w:cs="Times New Roman"/>
          <w:spacing w:val="-4"/>
          <w:sz w:val="24"/>
          <w:szCs w:val="24"/>
        </w:rPr>
        <w:t xml:space="preserve">Конкурс </w:t>
      </w:r>
      <w:r w:rsidRPr="00090056">
        <w:rPr>
          <w:rFonts w:ascii="Times New Roman" w:hAnsi="Times New Roman" w:cs="Times New Roman"/>
          <w:sz w:val="24"/>
          <w:szCs w:val="24"/>
        </w:rPr>
        <w:t xml:space="preserve">проводится в соответствии с Положением о республиканском конкурсе «Лучшие товары Республики Калмыкия», утвержденным приказом Министерства </w:t>
      </w:r>
      <w:r w:rsidR="00835A31" w:rsidRPr="00090056">
        <w:rPr>
          <w:rFonts w:ascii="Times New Roman" w:hAnsi="Times New Roman" w:cs="Times New Roman"/>
          <w:sz w:val="24"/>
          <w:szCs w:val="24"/>
        </w:rPr>
        <w:t xml:space="preserve">экономики </w:t>
      </w:r>
      <w:r w:rsidRPr="00090056">
        <w:rPr>
          <w:rFonts w:ascii="Times New Roman" w:hAnsi="Times New Roman" w:cs="Times New Roman"/>
          <w:sz w:val="24"/>
          <w:szCs w:val="24"/>
        </w:rPr>
        <w:t>и торговли Республики Калмыкия от 11.06.2020 № 60-с,</w:t>
      </w:r>
      <w:r w:rsidRPr="00090056">
        <w:rPr>
          <w:rFonts w:ascii="Times New Roman" w:hAnsi="Times New Roman" w:cs="Times New Roman"/>
          <w:b/>
          <w:bCs/>
          <w:spacing w:val="-4"/>
          <w:sz w:val="24"/>
          <w:szCs w:val="24"/>
        </w:rPr>
        <w:t>по следующим номинациям:</w:t>
      </w:r>
      <w:r w:rsidR="00DC576B" w:rsidRPr="00090056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90056">
        <w:rPr>
          <w:rFonts w:ascii="Times New Roman" w:hAnsi="Times New Roman" w:cs="Times New Roman"/>
          <w:sz w:val="24"/>
          <w:szCs w:val="24"/>
        </w:rPr>
        <w:t>«Продовольственные товары», «Промышленные товары для населения», «Продукция производственно-технического назначения», «Сувенирная продукция», «Услуги строительные», «Услуги транспортные и связи», «Услуги жилищно-коммунальные, бытовые, ремонтные», «Услуги в сфере культуры, туризма, гостиничные», «Услуги в сфере спорта и образования», «Услуги медицинские, санаторно-курортные», «Услуги социальные», «Услуги торговли и общественного питания», «Услуги банковские, юридические, страховые».</w:t>
      </w:r>
    </w:p>
    <w:p w:rsidR="00CA7E52" w:rsidRPr="00090056" w:rsidRDefault="00CA7E52" w:rsidP="00CA7E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056">
        <w:rPr>
          <w:rFonts w:ascii="Times New Roman" w:hAnsi="Times New Roman" w:cs="Times New Roman"/>
          <w:sz w:val="24"/>
          <w:szCs w:val="24"/>
        </w:rPr>
        <w:t xml:space="preserve">Одна из </w:t>
      </w:r>
      <w:r w:rsidRPr="00090056">
        <w:rPr>
          <w:rFonts w:ascii="Times New Roman" w:hAnsi="Times New Roman" w:cs="Times New Roman"/>
          <w:b/>
          <w:bCs/>
          <w:sz w:val="24"/>
          <w:szCs w:val="24"/>
        </w:rPr>
        <w:t>главных</w:t>
      </w:r>
      <w:r w:rsidR="00A52916" w:rsidRPr="000900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0056">
        <w:rPr>
          <w:rFonts w:ascii="Times New Roman" w:hAnsi="Times New Roman" w:cs="Times New Roman"/>
          <w:b/>
          <w:bCs/>
          <w:sz w:val="24"/>
          <w:szCs w:val="24"/>
        </w:rPr>
        <w:t>целей конкурса</w:t>
      </w:r>
      <w:r w:rsidRPr="00090056">
        <w:rPr>
          <w:rFonts w:ascii="Times New Roman" w:hAnsi="Times New Roman" w:cs="Times New Roman"/>
          <w:sz w:val="24"/>
          <w:szCs w:val="24"/>
        </w:rPr>
        <w:t xml:space="preserve"> — повышение качества и конкурентоспособности продукции и услуг региональных товаропроизводителей. </w:t>
      </w:r>
    </w:p>
    <w:p w:rsidR="00CA7E52" w:rsidRPr="00090056" w:rsidRDefault="00CA7E52" w:rsidP="00CA7E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056">
        <w:rPr>
          <w:rFonts w:ascii="Times New Roman" w:hAnsi="Times New Roman" w:cs="Times New Roman"/>
          <w:b/>
          <w:bCs/>
          <w:sz w:val="24"/>
          <w:szCs w:val="24"/>
        </w:rPr>
        <w:t>Участники конкурса «Лучшие товары Республики Калмыкия» получают:</w:t>
      </w:r>
    </w:p>
    <w:p w:rsidR="00CA7E52" w:rsidRPr="00090056" w:rsidRDefault="00CA7E52" w:rsidP="00CA7E52">
      <w:pPr>
        <w:pStyle w:val="ad"/>
        <w:shd w:val="clear" w:color="auto" w:fill="FFFFFF"/>
        <w:spacing w:before="0" w:beforeAutospacing="0" w:after="0" w:afterAutospacing="0"/>
        <w:ind w:firstLine="708"/>
        <w:jc w:val="both"/>
      </w:pPr>
      <w:r w:rsidRPr="00090056">
        <w:t>- дипломы лауреата или дипломанта конкурса;</w:t>
      </w:r>
    </w:p>
    <w:p w:rsidR="00CA7E52" w:rsidRPr="00090056" w:rsidRDefault="00CA7E52" w:rsidP="00CA7E52">
      <w:pPr>
        <w:pStyle w:val="ad"/>
        <w:shd w:val="clear" w:color="auto" w:fill="FFFFFF"/>
        <w:spacing w:before="0" w:beforeAutospacing="0" w:after="0" w:afterAutospacing="0"/>
        <w:ind w:firstLine="708"/>
        <w:jc w:val="both"/>
      </w:pPr>
      <w:r w:rsidRPr="00090056">
        <w:t>- право участвовать во Всероссийском конкурсе Программы «100 лучших товаров России»;</w:t>
      </w:r>
    </w:p>
    <w:p w:rsidR="00CA7E52" w:rsidRPr="00090056" w:rsidRDefault="00CA7E52" w:rsidP="00CA7E52">
      <w:pPr>
        <w:pStyle w:val="ad"/>
        <w:shd w:val="clear" w:color="auto" w:fill="FFFFFF"/>
        <w:spacing w:before="0" w:beforeAutospacing="0" w:after="0" w:afterAutospacing="0"/>
        <w:ind w:firstLine="708"/>
        <w:jc w:val="both"/>
      </w:pPr>
      <w:r w:rsidRPr="00090056">
        <w:t>- право использовать эмблему конкурса «Лучшие товары Республики Калмыкия» </w:t>
      </w:r>
      <w:r w:rsidRPr="00090056">
        <w:br w:type="textWrapping" w:clear="all"/>
        <w:t>в рекламных целях, размещать её на упаковке конкурсной продукции, в сопроводительной документации;</w:t>
      </w:r>
    </w:p>
    <w:p w:rsidR="00CA7E52" w:rsidRPr="00090056" w:rsidRDefault="00CA7E52" w:rsidP="00CA7E52">
      <w:pPr>
        <w:pStyle w:val="ad"/>
        <w:shd w:val="clear" w:color="auto" w:fill="FFFFFF"/>
        <w:spacing w:before="0" w:beforeAutospacing="0" w:after="0" w:afterAutospacing="0"/>
        <w:ind w:firstLine="708"/>
        <w:jc w:val="both"/>
      </w:pPr>
      <w:r w:rsidRPr="00090056">
        <w:t>- возможность получить положительные отзывы в СМИ.</w:t>
      </w:r>
    </w:p>
    <w:p w:rsidR="00CA7E52" w:rsidRPr="00090056" w:rsidRDefault="00CA7E52" w:rsidP="00CA7E52">
      <w:pPr>
        <w:pStyle w:val="ad"/>
        <w:spacing w:before="0" w:beforeAutospacing="0" w:after="0" w:afterAutospacing="0"/>
        <w:ind w:firstLine="708"/>
        <w:jc w:val="both"/>
        <w:textAlignment w:val="baseline"/>
      </w:pPr>
      <w:r w:rsidRPr="00090056">
        <w:t>Продукции и услугам, отмеченным конкурсом «Лучшие товары Республики Калмыкия» и конкурсом-программой «100 лучших товаров России», доверяют потребители по всей России и за рубежом. Для предприятий и организаций это уникальная возможность продемонстрировать качество своих продукции и услуг, услышать ценные рекомендации экспертной аудитории, получить реальную возможность повысить конкурентоспособность и узнаваемость продукции и услуг.</w:t>
      </w:r>
    </w:p>
    <w:p w:rsidR="00CA7E52" w:rsidRPr="00090056" w:rsidRDefault="00CA7E52" w:rsidP="00CA7E52">
      <w:pPr>
        <w:tabs>
          <w:tab w:val="left" w:pos="0"/>
          <w:tab w:val="left" w:pos="720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90056">
        <w:rPr>
          <w:rFonts w:ascii="Times New Roman" w:hAnsi="Times New Roman" w:cs="Times New Roman"/>
          <w:b/>
          <w:bCs/>
          <w:sz w:val="24"/>
          <w:szCs w:val="24"/>
        </w:rPr>
        <w:t>Прием заявок и документов</w:t>
      </w:r>
      <w:r w:rsidRPr="00090056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Pr="00090056">
        <w:rPr>
          <w:rFonts w:ascii="Times New Roman" w:hAnsi="Times New Roman" w:cs="Times New Roman"/>
          <w:b/>
          <w:bCs/>
          <w:sz w:val="24"/>
          <w:szCs w:val="24"/>
        </w:rPr>
        <w:t>с 15 января по 30 марта 2023 г.</w:t>
      </w:r>
      <w:r w:rsidRPr="00090056">
        <w:rPr>
          <w:rFonts w:ascii="Times New Roman" w:hAnsi="Times New Roman" w:cs="Times New Roman"/>
          <w:sz w:val="24"/>
          <w:szCs w:val="24"/>
        </w:rPr>
        <w:t xml:space="preserve"> по адресу: г. Элиста, ул. </w:t>
      </w:r>
      <w:proofErr w:type="spellStart"/>
      <w:r w:rsidRPr="00090056">
        <w:rPr>
          <w:rFonts w:ascii="Times New Roman" w:hAnsi="Times New Roman" w:cs="Times New Roman"/>
          <w:sz w:val="24"/>
          <w:szCs w:val="24"/>
        </w:rPr>
        <w:t>Номто</w:t>
      </w:r>
      <w:proofErr w:type="spellEnd"/>
      <w:r w:rsidRPr="00090056">
        <w:rPr>
          <w:rFonts w:ascii="Times New Roman" w:hAnsi="Times New Roman" w:cs="Times New Roman"/>
          <w:sz w:val="24"/>
          <w:szCs w:val="24"/>
        </w:rPr>
        <w:t xml:space="preserve"> Очирова, д. 13, </w:t>
      </w:r>
      <w:proofErr w:type="spellStart"/>
      <w:r w:rsidRPr="0009005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90056">
        <w:rPr>
          <w:rFonts w:ascii="Times New Roman" w:hAnsi="Times New Roman" w:cs="Times New Roman"/>
          <w:sz w:val="24"/>
          <w:szCs w:val="24"/>
        </w:rPr>
        <w:t>. 20.</w:t>
      </w:r>
    </w:p>
    <w:p w:rsidR="00CA7E52" w:rsidRPr="00090056" w:rsidRDefault="00CA7E52" w:rsidP="00CA7E52">
      <w:pPr>
        <w:tabs>
          <w:tab w:val="left" w:pos="0"/>
          <w:tab w:val="left" w:pos="720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90056">
        <w:rPr>
          <w:rFonts w:ascii="Times New Roman" w:hAnsi="Times New Roman" w:cs="Times New Roman"/>
          <w:sz w:val="24"/>
          <w:szCs w:val="24"/>
        </w:rPr>
        <w:t xml:space="preserve">В электронном виде заявку и документы необходимо направить по адресу: </w:t>
      </w:r>
      <w:r w:rsidRPr="00090056">
        <w:rPr>
          <w:rFonts w:ascii="Times New Roman" w:hAnsi="Times New Roman" w:cs="Times New Roman"/>
          <w:b/>
          <w:bCs/>
          <w:sz w:val="24"/>
          <w:szCs w:val="24"/>
          <w:lang w:val="en-US"/>
        </w:rPr>
        <w:t>acsm</w:t>
      </w:r>
      <w:r w:rsidRPr="00090056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090056">
        <w:rPr>
          <w:rFonts w:ascii="Times New Roman" w:hAnsi="Times New Roman" w:cs="Times New Roman"/>
          <w:b/>
          <w:bCs/>
          <w:sz w:val="24"/>
          <w:szCs w:val="24"/>
          <w:lang w:val="en-US"/>
        </w:rPr>
        <w:t>inform</w:t>
      </w:r>
      <w:r w:rsidRPr="00090056">
        <w:rPr>
          <w:rFonts w:ascii="Times New Roman" w:hAnsi="Times New Roman" w:cs="Times New Roman"/>
          <w:b/>
          <w:bCs/>
          <w:sz w:val="24"/>
          <w:szCs w:val="24"/>
        </w:rPr>
        <w:t>@</w:t>
      </w:r>
      <w:r w:rsidRPr="00090056">
        <w:rPr>
          <w:rFonts w:ascii="Times New Roman" w:hAnsi="Times New Roman" w:cs="Times New Roman"/>
          <w:b/>
          <w:bCs/>
          <w:sz w:val="24"/>
          <w:szCs w:val="24"/>
          <w:lang w:val="en-US"/>
        </w:rPr>
        <w:t>bk</w:t>
      </w:r>
      <w:r w:rsidRPr="0009005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90056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r w:rsidRPr="0009005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A7E52" w:rsidRPr="00090056" w:rsidRDefault="00CA7E52" w:rsidP="00CA7E52">
      <w:pPr>
        <w:pStyle w:val="ad"/>
        <w:shd w:val="clear" w:color="auto" w:fill="FFFFFF"/>
        <w:spacing w:before="0" w:beforeAutospacing="0" w:after="0" w:afterAutospacing="0"/>
        <w:ind w:firstLine="708"/>
      </w:pPr>
      <w:r w:rsidRPr="00090056">
        <w:rPr>
          <w:b/>
          <w:bCs/>
        </w:rPr>
        <w:t>Стоимость участия:4530 руб. 00 коп.</w:t>
      </w:r>
      <w:r w:rsidR="00A52916" w:rsidRPr="00090056">
        <w:rPr>
          <w:b/>
          <w:bCs/>
        </w:rPr>
        <w:t xml:space="preserve"> </w:t>
      </w:r>
      <w:r w:rsidRPr="00090056">
        <w:rPr>
          <w:b/>
          <w:bCs/>
        </w:rPr>
        <w:t>с учетом НДС.</w:t>
      </w:r>
    </w:p>
    <w:p w:rsidR="00CA7E52" w:rsidRPr="00090056" w:rsidRDefault="00CA7E52" w:rsidP="00CA7E52">
      <w:pPr>
        <w:tabs>
          <w:tab w:val="left" w:pos="0"/>
          <w:tab w:val="left" w:pos="720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90056">
        <w:rPr>
          <w:rFonts w:ascii="Times New Roman" w:hAnsi="Times New Roman" w:cs="Times New Roman"/>
          <w:b/>
          <w:bCs/>
          <w:spacing w:val="-4"/>
          <w:sz w:val="24"/>
          <w:szCs w:val="24"/>
        </w:rPr>
        <w:t>По всем вопросам обращайтесь по тел.:</w:t>
      </w:r>
      <w:r w:rsidRPr="00090056">
        <w:rPr>
          <w:rFonts w:ascii="Times New Roman" w:hAnsi="Times New Roman" w:cs="Times New Roman"/>
          <w:spacing w:val="-4"/>
          <w:sz w:val="24"/>
          <w:szCs w:val="24"/>
        </w:rPr>
        <w:t xml:space="preserve"> (8512) 36-99-58, (8512) 36-92-16 доб. 103, 132, контактные лица: Липатова Ольга Владимировна, </w:t>
      </w:r>
      <w:proofErr w:type="spellStart"/>
      <w:r w:rsidRPr="00090056">
        <w:rPr>
          <w:rFonts w:ascii="Times New Roman" w:hAnsi="Times New Roman" w:cs="Times New Roman"/>
          <w:spacing w:val="-4"/>
          <w:sz w:val="24"/>
          <w:szCs w:val="24"/>
        </w:rPr>
        <w:t>Царик</w:t>
      </w:r>
      <w:proofErr w:type="spellEnd"/>
      <w:r w:rsidRPr="00090056">
        <w:rPr>
          <w:rFonts w:ascii="Times New Roman" w:hAnsi="Times New Roman" w:cs="Times New Roman"/>
          <w:spacing w:val="-4"/>
          <w:sz w:val="24"/>
          <w:szCs w:val="24"/>
        </w:rPr>
        <w:t xml:space="preserve"> Анастасия Алексеевна.</w:t>
      </w:r>
    </w:p>
    <w:p w:rsidR="0073501D" w:rsidRPr="00090056" w:rsidRDefault="0073501D" w:rsidP="0073501D">
      <w:pPr>
        <w:tabs>
          <w:tab w:val="left" w:pos="4143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37D2" w:rsidRPr="00090056" w:rsidRDefault="006A37D2" w:rsidP="00BD25DC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0056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Приложение: </w:t>
      </w:r>
    </w:p>
    <w:p w:rsidR="00BD25DC" w:rsidRPr="00090056" w:rsidRDefault="006A37D2" w:rsidP="00BD25D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056">
        <w:rPr>
          <w:rFonts w:ascii="Times New Roman" w:hAnsi="Times New Roman" w:cs="Times New Roman"/>
          <w:sz w:val="24"/>
          <w:szCs w:val="24"/>
        </w:rPr>
        <w:t>- заявка на участие в республиканском конкурсе</w:t>
      </w:r>
      <w:r w:rsidR="00A52916" w:rsidRPr="00090056">
        <w:rPr>
          <w:rFonts w:ascii="Times New Roman" w:hAnsi="Times New Roman" w:cs="Times New Roman"/>
          <w:sz w:val="24"/>
          <w:szCs w:val="24"/>
        </w:rPr>
        <w:t xml:space="preserve"> </w:t>
      </w:r>
      <w:r w:rsidR="00BD25DC" w:rsidRPr="00090056">
        <w:rPr>
          <w:rFonts w:ascii="Times New Roman" w:hAnsi="Times New Roman" w:cs="Times New Roman"/>
          <w:sz w:val="24"/>
          <w:szCs w:val="24"/>
        </w:rPr>
        <w:t>«Лучшие товары Республики Калмыкия» – на 1 л. в 1 экз.;</w:t>
      </w:r>
    </w:p>
    <w:p w:rsidR="006A37D2" w:rsidRPr="00090056" w:rsidRDefault="006A37D2" w:rsidP="00BD25D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056">
        <w:rPr>
          <w:rFonts w:ascii="Times New Roman" w:hAnsi="Times New Roman" w:cs="Times New Roman"/>
          <w:bCs/>
          <w:sz w:val="24"/>
          <w:szCs w:val="24"/>
        </w:rPr>
        <w:t>- п</w:t>
      </w:r>
      <w:r w:rsidRPr="00090056">
        <w:rPr>
          <w:rFonts w:ascii="Times New Roman" w:hAnsi="Times New Roman" w:cs="Times New Roman"/>
          <w:sz w:val="24"/>
          <w:szCs w:val="24"/>
        </w:rPr>
        <w:t>еречень документов,</w:t>
      </w:r>
      <w:r w:rsidR="00A376BC" w:rsidRPr="00090056">
        <w:rPr>
          <w:rFonts w:ascii="Times New Roman" w:hAnsi="Times New Roman" w:cs="Times New Roman"/>
          <w:sz w:val="24"/>
          <w:szCs w:val="24"/>
        </w:rPr>
        <w:t xml:space="preserve"> </w:t>
      </w:r>
      <w:r w:rsidRPr="00090056">
        <w:rPr>
          <w:rFonts w:ascii="Times New Roman" w:hAnsi="Times New Roman" w:cs="Times New Roman"/>
          <w:sz w:val="24"/>
          <w:szCs w:val="24"/>
        </w:rPr>
        <w:t>представляемых конкурсантами для участия в республиканском конкурсе «Лучшие товары Республики Калмыкия»</w:t>
      </w:r>
      <w:r w:rsidR="00BD25DC" w:rsidRPr="00090056">
        <w:rPr>
          <w:rFonts w:ascii="Times New Roman" w:hAnsi="Times New Roman" w:cs="Times New Roman"/>
          <w:sz w:val="24"/>
          <w:szCs w:val="24"/>
        </w:rPr>
        <w:t xml:space="preserve"> - на 2  л. в 1 экз</w:t>
      </w:r>
      <w:r w:rsidRPr="00090056">
        <w:rPr>
          <w:rFonts w:ascii="Times New Roman" w:hAnsi="Times New Roman" w:cs="Times New Roman"/>
          <w:bCs/>
          <w:sz w:val="24"/>
          <w:szCs w:val="24"/>
        </w:rPr>
        <w:t>.</w:t>
      </w:r>
    </w:p>
    <w:p w:rsidR="00D708FC" w:rsidRPr="00090056" w:rsidRDefault="00D708FC" w:rsidP="0073501D">
      <w:pPr>
        <w:tabs>
          <w:tab w:val="left" w:pos="4143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08FC" w:rsidRPr="00090056" w:rsidRDefault="00D708FC" w:rsidP="0073501D">
      <w:pPr>
        <w:tabs>
          <w:tab w:val="left" w:pos="4143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37D2" w:rsidRPr="00090056" w:rsidRDefault="006A37D2" w:rsidP="0073501D">
      <w:pPr>
        <w:tabs>
          <w:tab w:val="left" w:pos="4143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37D2" w:rsidRPr="00090056" w:rsidRDefault="006A37D2" w:rsidP="0073501D">
      <w:pPr>
        <w:tabs>
          <w:tab w:val="left" w:pos="4143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03E96" w:rsidRPr="00090056" w:rsidRDefault="00703E96" w:rsidP="0073501D">
      <w:pPr>
        <w:tabs>
          <w:tab w:val="left" w:pos="0"/>
          <w:tab w:val="left" w:pos="720"/>
        </w:tabs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90056">
        <w:rPr>
          <w:rFonts w:ascii="Times New Roman" w:hAnsi="Times New Roman" w:cs="Times New Roman"/>
          <w:spacing w:val="-4"/>
          <w:sz w:val="24"/>
          <w:szCs w:val="24"/>
        </w:rPr>
        <w:tab/>
      </w:r>
    </w:p>
    <w:p w:rsidR="00703E96" w:rsidRPr="00090056" w:rsidRDefault="00703E96" w:rsidP="00703E96">
      <w:pPr>
        <w:tabs>
          <w:tab w:val="left" w:pos="0"/>
          <w:tab w:val="left" w:pos="720"/>
        </w:tabs>
        <w:spacing w:line="228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73501D" w:rsidRPr="00090056" w:rsidRDefault="0073501D" w:rsidP="00703E96">
      <w:pPr>
        <w:tabs>
          <w:tab w:val="left" w:pos="0"/>
          <w:tab w:val="left" w:pos="720"/>
        </w:tabs>
        <w:spacing w:line="228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73501D" w:rsidRPr="00090056" w:rsidRDefault="0073501D" w:rsidP="00703E96">
      <w:pPr>
        <w:tabs>
          <w:tab w:val="left" w:pos="0"/>
          <w:tab w:val="left" w:pos="720"/>
        </w:tabs>
        <w:spacing w:line="228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D44ED0" w:rsidRPr="00090056" w:rsidRDefault="00D44ED0" w:rsidP="00DF0E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0E0D" w:rsidRPr="00090056" w:rsidRDefault="00DF0E0D" w:rsidP="00DF0E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0056">
        <w:rPr>
          <w:rFonts w:ascii="Times New Roman" w:hAnsi="Times New Roman" w:cs="Times New Roman"/>
          <w:sz w:val="24"/>
          <w:szCs w:val="24"/>
        </w:rPr>
        <w:t>ЗАЯВКА</w:t>
      </w:r>
    </w:p>
    <w:p w:rsidR="00DF0E0D" w:rsidRPr="00090056" w:rsidRDefault="00DF0E0D" w:rsidP="00DF0E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0056">
        <w:rPr>
          <w:rFonts w:ascii="Times New Roman" w:hAnsi="Times New Roman" w:cs="Times New Roman"/>
          <w:sz w:val="24"/>
          <w:szCs w:val="24"/>
        </w:rPr>
        <w:t>на участие в республиканском конкурсе</w:t>
      </w:r>
    </w:p>
    <w:p w:rsidR="00DF0E0D" w:rsidRPr="00090056" w:rsidRDefault="00DF0E0D" w:rsidP="00DF0E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0056">
        <w:rPr>
          <w:rFonts w:ascii="Times New Roman" w:hAnsi="Times New Roman" w:cs="Times New Roman"/>
          <w:sz w:val="24"/>
          <w:szCs w:val="24"/>
        </w:rPr>
        <w:t>«Лучшие товары Республики Калмыкия» в 2023 г.</w:t>
      </w:r>
    </w:p>
    <w:p w:rsidR="00DF0E0D" w:rsidRPr="00090056" w:rsidRDefault="00DF0E0D" w:rsidP="00DF0E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0E0D" w:rsidRPr="00090056" w:rsidRDefault="00DF0E0D" w:rsidP="00DF0E0D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90056">
        <w:rPr>
          <w:rFonts w:ascii="Times New Roman" w:hAnsi="Times New Roman" w:cs="Times New Roman"/>
          <w:sz w:val="24"/>
          <w:szCs w:val="24"/>
        </w:rPr>
        <w:t xml:space="preserve">    1. Заявитель:</w:t>
      </w:r>
    </w:p>
    <w:p w:rsidR="00DF0E0D" w:rsidRPr="00090056" w:rsidRDefault="00DF0E0D" w:rsidP="00DF0E0D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90056">
        <w:rPr>
          <w:rFonts w:ascii="Times New Roman" w:hAnsi="Times New Roman" w:cs="Times New Roman"/>
          <w:sz w:val="24"/>
          <w:szCs w:val="24"/>
        </w:rPr>
        <w:t xml:space="preserve">    полное наименование организации ___________________________________</w:t>
      </w:r>
    </w:p>
    <w:p w:rsidR="00DF0E0D" w:rsidRPr="00090056" w:rsidRDefault="00DF0E0D" w:rsidP="00DF0E0D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9005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F0E0D" w:rsidRPr="00090056" w:rsidRDefault="00DF0E0D" w:rsidP="00DF0E0D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90056">
        <w:rPr>
          <w:rFonts w:ascii="Times New Roman" w:hAnsi="Times New Roman" w:cs="Times New Roman"/>
          <w:sz w:val="24"/>
          <w:szCs w:val="24"/>
        </w:rPr>
        <w:t xml:space="preserve">    юридический адрес</w:t>
      </w:r>
    </w:p>
    <w:p w:rsidR="00DF0E0D" w:rsidRPr="00090056" w:rsidRDefault="00DF0E0D" w:rsidP="00DF0E0D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9005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F0E0D" w:rsidRPr="00090056" w:rsidRDefault="00DF0E0D" w:rsidP="00DF0E0D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90056">
        <w:rPr>
          <w:rFonts w:ascii="Times New Roman" w:hAnsi="Times New Roman" w:cs="Times New Roman"/>
          <w:sz w:val="24"/>
          <w:szCs w:val="24"/>
        </w:rPr>
        <w:t xml:space="preserve">    2. Руководитель:</w:t>
      </w:r>
    </w:p>
    <w:p w:rsidR="00DF0E0D" w:rsidRPr="00090056" w:rsidRDefault="00DF0E0D" w:rsidP="00DF0E0D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90056">
        <w:rPr>
          <w:rFonts w:ascii="Times New Roman" w:hAnsi="Times New Roman" w:cs="Times New Roman"/>
          <w:sz w:val="24"/>
          <w:szCs w:val="24"/>
        </w:rPr>
        <w:t xml:space="preserve">    фамилия, имя, отчество ____________________________________________</w:t>
      </w:r>
    </w:p>
    <w:p w:rsidR="00DF0E0D" w:rsidRPr="00090056" w:rsidRDefault="00DF0E0D" w:rsidP="00DF0E0D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9005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F0E0D" w:rsidRPr="00090056" w:rsidRDefault="00DF0E0D" w:rsidP="00DF0E0D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90056">
        <w:rPr>
          <w:rFonts w:ascii="Times New Roman" w:hAnsi="Times New Roman" w:cs="Times New Roman"/>
          <w:sz w:val="24"/>
          <w:szCs w:val="24"/>
        </w:rPr>
        <w:t xml:space="preserve">    должность _______________________________________________________</w:t>
      </w:r>
    </w:p>
    <w:p w:rsidR="00DF0E0D" w:rsidRPr="00090056" w:rsidRDefault="00DF0E0D" w:rsidP="00DF0E0D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90056">
        <w:rPr>
          <w:rFonts w:ascii="Times New Roman" w:hAnsi="Times New Roman" w:cs="Times New Roman"/>
          <w:sz w:val="24"/>
          <w:szCs w:val="24"/>
        </w:rPr>
        <w:t xml:space="preserve">    служебный телефон ______________________ факс _____________________</w:t>
      </w:r>
    </w:p>
    <w:p w:rsidR="00DF0E0D" w:rsidRPr="00090056" w:rsidRDefault="00DF0E0D" w:rsidP="00DF0E0D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9005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9005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9005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90056">
        <w:rPr>
          <w:rFonts w:ascii="Times New Roman" w:hAnsi="Times New Roman" w:cs="Times New Roman"/>
          <w:sz w:val="24"/>
          <w:szCs w:val="24"/>
        </w:rPr>
        <w:t xml:space="preserve">: ____________________ </w:t>
      </w:r>
    </w:p>
    <w:p w:rsidR="00DF0E0D" w:rsidRPr="00090056" w:rsidRDefault="00DF0E0D" w:rsidP="00DF0E0D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90056">
        <w:rPr>
          <w:rFonts w:ascii="Times New Roman" w:hAnsi="Times New Roman" w:cs="Times New Roman"/>
          <w:sz w:val="24"/>
          <w:szCs w:val="24"/>
        </w:rPr>
        <w:t xml:space="preserve">    адрес сайта в сети «Интернет: ________________________</w:t>
      </w:r>
    </w:p>
    <w:p w:rsidR="00DF0E0D" w:rsidRPr="00090056" w:rsidRDefault="00DF0E0D" w:rsidP="00DF0E0D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90056">
        <w:rPr>
          <w:rFonts w:ascii="Times New Roman" w:hAnsi="Times New Roman" w:cs="Times New Roman"/>
          <w:sz w:val="24"/>
          <w:szCs w:val="24"/>
        </w:rPr>
        <w:t xml:space="preserve">    3. Сведения об организации-заявителе:</w:t>
      </w:r>
    </w:p>
    <w:p w:rsidR="00DF0E0D" w:rsidRPr="00090056" w:rsidRDefault="00DF0E0D" w:rsidP="00DF0E0D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90056">
        <w:rPr>
          <w:rFonts w:ascii="Times New Roman" w:hAnsi="Times New Roman" w:cs="Times New Roman"/>
          <w:sz w:val="24"/>
          <w:szCs w:val="24"/>
        </w:rPr>
        <w:t xml:space="preserve">    общее количество работников ______________________________________</w:t>
      </w:r>
    </w:p>
    <w:p w:rsidR="00DF0E0D" w:rsidRPr="00090056" w:rsidRDefault="00DF0E0D" w:rsidP="00DF0E0D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90056">
        <w:rPr>
          <w:rFonts w:ascii="Times New Roman" w:hAnsi="Times New Roman" w:cs="Times New Roman"/>
          <w:sz w:val="24"/>
          <w:szCs w:val="24"/>
        </w:rPr>
        <w:t xml:space="preserve">    основной вид экономической деятельности ____________________________</w:t>
      </w:r>
    </w:p>
    <w:p w:rsidR="00DF0E0D" w:rsidRPr="00090056" w:rsidRDefault="00DF0E0D" w:rsidP="00DF0E0D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9005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F0E0D" w:rsidRPr="00090056" w:rsidRDefault="00DF0E0D" w:rsidP="00DF0E0D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90056">
        <w:rPr>
          <w:rFonts w:ascii="Times New Roman" w:hAnsi="Times New Roman" w:cs="Times New Roman"/>
          <w:sz w:val="24"/>
          <w:szCs w:val="24"/>
        </w:rPr>
        <w:t xml:space="preserve">    4. Контактное лицо: _______________________________________________</w:t>
      </w:r>
    </w:p>
    <w:p w:rsidR="00DF0E0D" w:rsidRPr="00090056" w:rsidRDefault="00DF0E0D" w:rsidP="00DF0E0D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90056">
        <w:rPr>
          <w:rFonts w:ascii="Times New Roman" w:hAnsi="Times New Roman" w:cs="Times New Roman"/>
          <w:sz w:val="24"/>
          <w:szCs w:val="24"/>
        </w:rPr>
        <w:t xml:space="preserve">    фамилия, имя, отчество ____________________________________________</w:t>
      </w:r>
    </w:p>
    <w:p w:rsidR="00DF0E0D" w:rsidRPr="00090056" w:rsidRDefault="00DF0E0D" w:rsidP="00DF0E0D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90056">
        <w:rPr>
          <w:rFonts w:ascii="Times New Roman" w:hAnsi="Times New Roman" w:cs="Times New Roman"/>
          <w:sz w:val="24"/>
          <w:szCs w:val="24"/>
        </w:rPr>
        <w:t xml:space="preserve">    должность _______________________________________________________</w:t>
      </w:r>
    </w:p>
    <w:p w:rsidR="00DF0E0D" w:rsidRPr="00090056" w:rsidRDefault="00DF0E0D" w:rsidP="00DF0E0D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90056">
        <w:rPr>
          <w:rFonts w:ascii="Times New Roman" w:hAnsi="Times New Roman" w:cs="Times New Roman"/>
          <w:sz w:val="24"/>
          <w:szCs w:val="24"/>
        </w:rPr>
        <w:t xml:space="preserve">    служебный телефон _______________________________________________</w:t>
      </w:r>
    </w:p>
    <w:p w:rsidR="00DF0E0D" w:rsidRPr="00090056" w:rsidRDefault="00DF0E0D" w:rsidP="00DF0E0D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F0E0D" w:rsidRPr="00090056" w:rsidRDefault="00DF0E0D" w:rsidP="00DF0E0D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90056">
        <w:rPr>
          <w:rFonts w:ascii="Times New Roman" w:hAnsi="Times New Roman" w:cs="Times New Roman"/>
          <w:sz w:val="24"/>
          <w:szCs w:val="24"/>
        </w:rPr>
        <w:t xml:space="preserve">    Подпись руководителя _____________________ / ___________________</w:t>
      </w:r>
    </w:p>
    <w:p w:rsidR="00DF0E0D" w:rsidRPr="00090056" w:rsidRDefault="00DF0E0D" w:rsidP="00DF0E0D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F0E0D" w:rsidRPr="00090056" w:rsidRDefault="00DF0E0D" w:rsidP="00DF0E0D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90056">
        <w:rPr>
          <w:rFonts w:ascii="Times New Roman" w:hAnsi="Times New Roman" w:cs="Times New Roman"/>
          <w:sz w:val="24"/>
          <w:szCs w:val="24"/>
        </w:rPr>
        <w:t xml:space="preserve">    Дата «___» _____________ 20 ___ г.</w:t>
      </w:r>
    </w:p>
    <w:p w:rsidR="00DF0E0D" w:rsidRPr="00090056" w:rsidRDefault="00DF0E0D" w:rsidP="00DF0E0D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F0E0D" w:rsidRPr="00090056" w:rsidRDefault="00DF0E0D" w:rsidP="00DF0E0D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90056">
        <w:rPr>
          <w:rFonts w:ascii="Times New Roman" w:hAnsi="Times New Roman" w:cs="Times New Roman"/>
          <w:sz w:val="24"/>
          <w:szCs w:val="24"/>
        </w:rPr>
        <w:t xml:space="preserve">    5.Результаты  определения  права  на  участие  в  конкурсе</w:t>
      </w:r>
    </w:p>
    <w:p w:rsidR="00DF0E0D" w:rsidRPr="00090056" w:rsidRDefault="00DF0E0D" w:rsidP="00DF0E0D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90056">
        <w:rPr>
          <w:rFonts w:ascii="Times New Roman" w:hAnsi="Times New Roman" w:cs="Times New Roman"/>
          <w:sz w:val="24"/>
          <w:szCs w:val="24"/>
        </w:rPr>
        <w:t>(заполняется только официальным лицом, уполномоченным комиссией)</w:t>
      </w:r>
    </w:p>
    <w:p w:rsidR="00DF0E0D" w:rsidRPr="00090056" w:rsidRDefault="00DF0E0D" w:rsidP="00DF0E0D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9005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F0E0D" w:rsidRPr="00090056" w:rsidRDefault="00DF0E0D" w:rsidP="00DF0E0D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0E0D" w:rsidRPr="00090056" w:rsidRDefault="00DF0E0D" w:rsidP="00DF0E0D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0E0D" w:rsidRPr="00090056" w:rsidRDefault="00DF0E0D" w:rsidP="00DF0E0D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0E0D" w:rsidRPr="00090056" w:rsidRDefault="00DF0E0D" w:rsidP="00DF0E0D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DF0E0D" w:rsidRPr="00090056" w:rsidRDefault="00DF0E0D" w:rsidP="00DF0E0D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DF0E0D" w:rsidRPr="00090056" w:rsidRDefault="00DF0E0D" w:rsidP="00DF0E0D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DF0E0D" w:rsidRPr="00090056" w:rsidRDefault="00DF0E0D" w:rsidP="00DF0E0D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DF0E0D" w:rsidRPr="00090056" w:rsidRDefault="00DF0E0D" w:rsidP="00DF0E0D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DF0E0D" w:rsidRPr="00090056" w:rsidRDefault="00DF0E0D" w:rsidP="00DF0E0D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DF0E0D" w:rsidRPr="00090056" w:rsidRDefault="00DF0E0D" w:rsidP="00DF0E0D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DF0E0D" w:rsidRPr="00090056" w:rsidRDefault="00DF0E0D" w:rsidP="00DF0E0D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DF0E0D" w:rsidRPr="00090056" w:rsidRDefault="00DF0E0D" w:rsidP="00DF0E0D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DF0E0D" w:rsidRPr="00090056" w:rsidRDefault="00DF0E0D" w:rsidP="00DF0E0D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DF0E0D" w:rsidRPr="00090056" w:rsidRDefault="00DF0E0D" w:rsidP="00A376BC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</w:p>
    <w:p w:rsidR="00DF0E0D" w:rsidRPr="00090056" w:rsidRDefault="00DF0E0D" w:rsidP="00DF0E0D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F93F11" w:rsidRPr="00090056" w:rsidRDefault="00F93F11" w:rsidP="00DF0E0D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F93F11" w:rsidRPr="00090056" w:rsidRDefault="00F93F11" w:rsidP="00DF0E0D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F93F11" w:rsidRPr="00090056" w:rsidRDefault="00F93F11" w:rsidP="00DF0E0D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F93F11" w:rsidRPr="00090056" w:rsidRDefault="00F93F11" w:rsidP="00DF0E0D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F93F11" w:rsidRPr="00090056" w:rsidRDefault="00F93F11" w:rsidP="00DF0E0D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D44ED0" w:rsidRPr="00090056" w:rsidRDefault="00D44ED0" w:rsidP="00DF0E0D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DF0E0D" w:rsidRPr="00090056" w:rsidRDefault="00DF0E0D" w:rsidP="00DF0E0D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090056">
        <w:rPr>
          <w:rFonts w:ascii="Times New Roman" w:hAnsi="Times New Roman" w:cs="Times New Roman"/>
          <w:bCs w:val="0"/>
          <w:sz w:val="24"/>
          <w:szCs w:val="24"/>
        </w:rPr>
        <w:t>Перечень документов,</w:t>
      </w:r>
      <w:r w:rsidRPr="00090056">
        <w:rPr>
          <w:rFonts w:ascii="Times New Roman" w:hAnsi="Times New Roman" w:cs="Times New Roman"/>
          <w:bCs w:val="0"/>
          <w:sz w:val="24"/>
          <w:szCs w:val="24"/>
        </w:rPr>
        <w:br/>
        <w:t xml:space="preserve">представляемых конкурсантами для участия в республиканском конкурсе </w:t>
      </w:r>
      <w:r w:rsidRPr="00090056">
        <w:rPr>
          <w:rFonts w:ascii="Times New Roman" w:hAnsi="Times New Roman" w:cs="Times New Roman"/>
          <w:bCs w:val="0"/>
          <w:sz w:val="24"/>
          <w:szCs w:val="24"/>
        </w:rPr>
        <w:br/>
        <w:t>«Лучшие товары Республики Калмыкия»</w:t>
      </w:r>
    </w:p>
    <w:p w:rsidR="00DF0E0D" w:rsidRPr="00090056" w:rsidRDefault="00DF0E0D" w:rsidP="00DF0E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0E0D" w:rsidRPr="00090056" w:rsidRDefault="00DF0E0D" w:rsidP="00DF0E0D">
      <w:pPr>
        <w:pStyle w:val="ConsPlusNormal"/>
        <w:widowControl w:val="0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056">
        <w:rPr>
          <w:rFonts w:ascii="Times New Roman" w:hAnsi="Times New Roman" w:cs="Times New Roman"/>
          <w:sz w:val="24"/>
          <w:szCs w:val="24"/>
        </w:rPr>
        <w:t>Каждый конкурсант должен представить:</w:t>
      </w:r>
    </w:p>
    <w:p w:rsidR="00DF0E0D" w:rsidRPr="00090056" w:rsidRDefault="00DF0E0D" w:rsidP="00DF0E0D">
      <w:pPr>
        <w:pStyle w:val="ConsPlusNormal"/>
        <w:spacing w:line="27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90056">
        <w:rPr>
          <w:rFonts w:ascii="Times New Roman" w:hAnsi="Times New Roman" w:cs="Times New Roman"/>
          <w:sz w:val="24"/>
          <w:szCs w:val="24"/>
        </w:rPr>
        <w:t>- заявку на участие в республиканском конкурсе «Лучшие товары Республики Калмыкия»;</w:t>
      </w:r>
    </w:p>
    <w:p w:rsidR="00DF0E0D" w:rsidRPr="00090056" w:rsidRDefault="00DF0E0D" w:rsidP="00DF0E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056">
        <w:rPr>
          <w:rFonts w:ascii="Times New Roman" w:hAnsi="Times New Roman" w:cs="Times New Roman"/>
          <w:sz w:val="24"/>
          <w:szCs w:val="24"/>
        </w:rPr>
        <w:t>- справку об отсутствии задолженности по уплате налогов, сборов, пеней и штрафов за нарушение законодательства Российской Федерации;</w:t>
      </w:r>
    </w:p>
    <w:p w:rsidR="00DF0E0D" w:rsidRPr="00090056" w:rsidRDefault="00DF0E0D" w:rsidP="00DF0E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056">
        <w:rPr>
          <w:rFonts w:ascii="Times New Roman" w:hAnsi="Times New Roman" w:cs="Times New Roman"/>
          <w:sz w:val="24"/>
          <w:szCs w:val="24"/>
        </w:rPr>
        <w:t>- отчет о деятельности конкурсанта;</w:t>
      </w:r>
    </w:p>
    <w:p w:rsidR="00DF0E0D" w:rsidRPr="00090056" w:rsidRDefault="00DF0E0D" w:rsidP="00DF0E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056">
        <w:rPr>
          <w:rFonts w:ascii="Times New Roman" w:hAnsi="Times New Roman" w:cs="Times New Roman"/>
          <w:sz w:val="24"/>
          <w:szCs w:val="24"/>
        </w:rPr>
        <w:t>- копию платежного поручения на организационные расходы.</w:t>
      </w:r>
    </w:p>
    <w:p w:rsidR="00DF0E0D" w:rsidRPr="00090056" w:rsidRDefault="00DF0E0D" w:rsidP="00DF0E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056">
        <w:rPr>
          <w:rFonts w:ascii="Times New Roman" w:hAnsi="Times New Roman" w:cs="Times New Roman"/>
          <w:sz w:val="24"/>
          <w:szCs w:val="24"/>
        </w:rPr>
        <w:t xml:space="preserve">2. Отчет должен состоять из </w:t>
      </w:r>
      <w:r w:rsidRPr="00090056">
        <w:rPr>
          <w:rFonts w:ascii="Times New Roman" w:hAnsi="Times New Roman" w:cs="Times New Roman"/>
          <w:sz w:val="24"/>
          <w:szCs w:val="24"/>
          <w:u w:val="single"/>
        </w:rPr>
        <w:t>краткого обзора</w:t>
      </w:r>
      <w:r w:rsidRPr="00090056">
        <w:rPr>
          <w:rFonts w:ascii="Times New Roman" w:hAnsi="Times New Roman" w:cs="Times New Roman"/>
          <w:sz w:val="24"/>
          <w:szCs w:val="24"/>
        </w:rPr>
        <w:t xml:space="preserve"> деятельности конкурсанта, </w:t>
      </w:r>
      <w:r w:rsidRPr="00090056">
        <w:rPr>
          <w:rFonts w:ascii="Times New Roman" w:hAnsi="Times New Roman" w:cs="Times New Roman"/>
          <w:sz w:val="24"/>
          <w:szCs w:val="24"/>
          <w:u w:val="single"/>
        </w:rPr>
        <w:t>описания критериев и их составляющих</w:t>
      </w:r>
      <w:r w:rsidRPr="00090056">
        <w:rPr>
          <w:rFonts w:ascii="Times New Roman" w:hAnsi="Times New Roman" w:cs="Times New Roman"/>
          <w:sz w:val="24"/>
          <w:szCs w:val="24"/>
        </w:rPr>
        <w:t>;</w:t>
      </w:r>
    </w:p>
    <w:p w:rsidR="00DF0E0D" w:rsidRPr="00090056" w:rsidRDefault="00DF0E0D" w:rsidP="00DF0E0D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90056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090056">
        <w:rPr>
          <w:rFonts w:ascii="Times New Roman" w:hAnsi="Times New Roman" w:cs="Times New Roman"/>
          <w:sz w:val="24"/>
          <w:szCs w:val="24"/>
          <w:u w:val="single"/>
        </w:rPr>
        <w:t>обзора</w:t>
      </w:r>
      <w:r w:rsidRPr="00090056">
        <w:rPr>
          <w:rFonts w:ascii="Times New Roman" w:hAnsi="Times New Roman" w:cs="Times New Roman"/>
          <w:sz w:val="24"/>
          <w:szCs w:val="24"/>
        </w:rPr>
        <w:t>:</w:t>
      </w:r>
    </w:p>
    <w:p w:rsidR="00DF0E0D" w:rsidRPr="00090056" w:rsidRDefault="00DF0E0D" w:rsidP="00DF0E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056">
        <w:rPr>
          <w:rFonts w:ascii="Times New Roman" w:hAnsi="Times New Roman" w:cs="Times New Roman"/>
          <w:sz w:val="24"/>
          <w:szCs w:val="24"/>
        </w:rPr>
        <w:t>- история организации;</w:t>
      </w:r>
    </w:p>
    <w:p w:rsidR="00DF0E0D" w:rsidRPr="00090056" w:rsidRDefault="00DF0E0D" w:rsidP="00DF0E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056">
        <w:rPr>
          <w:rFonts w:ascii="Times New Roman" w:hAnsi="Times New Roman" w:cs="Times New Roman"/>
          <w:sz w:val="24"/>
          <w:szCs w:val="24"/>
        </w:rPr>
        <w:t>- описание основных видов продукции и/или услуг;</w:t>
      </w:r>
    </w:p>
    <w:p w:rsidR="00DF0E0D" w:rsidRPr="00090056" w:rsidRDefault="00DF0E0D" w:rsidP="00DF0E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056">
        <w:rPr>
          <w:rFonts w:ascii="Times New Roman" w:hAnsi="Times New Roman" w:cs="Times New Roman"/>
          <w:sz w:val="24"/>
          <w:szCs w:val="24"/>
        </w:rPr>
        <w:t>- организационная структура;</w:t>
      </w:r>
    </w:p>
    <w:p w:rsidR="00DF0E0D" w:rsidRPr="00090056" w:rsidRDefault="00DF0E0D" w:rsidP="00DF0E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056">
        <w:rPr>
          <w:rFonts w:ascii="Times New Roman" w:hAnsi="Times New Roman" w:cs="Times New Roman"/>
          <w:sz w:val="24"/>
          <w:szCs w:val="24"/>
        </w:rPr>
        <w:t>- основные требования к качеству продукции и/или услуг;</w:t>
      </w:r>
    </w:p>
    <w:p w:rsidR="00DF0E0D" w:rsidRPr="00090056" w:rsidRDefault="00DF0E0D" w:rsidP="00DF0E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056">
        <w:rPr>
          <w:rFonts w:ascii="Times New Roman" w:hAnsi="Times New Roman" w:cs="Times New Roman"/>
          <w:sz w:val="24"/>
          <w:szCs w:val="24"/>
        </w:rPr>
        <w:t>- категории основных рынков;</w:t>
      </w:r>
    </w:p>
    <w:p w:rsidR="00DF0E0D" w:rsidRPr="00090056" w:rsidRDefault="00DF0E0D" w:rsidP="00DF0E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056">
        <w:rPr>
          <w:rFonts w:ascii="Times New Roman" w:hAnsi="Times New Roman" w:cs="Times New Roman"/>
          <w:sz w:val="24"/>
          <w:szCs w:val="24"/>
        </w:rPr>
        <w:t>- характеристика основных потребителей (население, организации, бюджетная сфера);</w:t>
      </w:r>
    </w:p>
    <w:p w:rsidR="00DF0E0D" w:rsidRPr="00090056" w:rsidRDefault="00DF0E0D" w:rsidP="00DF0E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056">
        <w:rPr>
          <w:rFonts w:ascii="Times New Roman" w:hAnsi="Times New Roman" w:cs="Times New Roman"/>
          <w:sz w:val="24"/>
          <w:szCs w:val="24"/>
        </w:rPr>
        <w:t>- использование региональной и российской сырьевой базы, комплектующих материалов;</w:t>
      </w:r>
    </w:p>
    <w:p w:rsidR="00DF0E0D" w:rsidRPr="00090056" w:rsidRDefault="00DF0E0D" w:rsidP="00DF0E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056">
        <w:rPr>
          <w:rFonts w:ascii="Times New Roman" w:hAnsi="Times New Roman" w:cs="Times New Roman"/>
          <w:sz w:val="24"/>
          <w:szCs w:val="24"/>
        </w:rPr>
        <w:t>- прочие факторы, представляющие важность для конкурсанта.</w:t>
      </w:r>
    </w:p>
    <w:p w:rsidR="00DF0E0D" w:rsidRPr="00090056" w:rsidRDefault="00DF0E0D" w:rsidP="00DF0E0D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F0E0D" w:rsidRPr="00090056" w:rsidRDefault="00DF0E0D" w:rsidP="00DF0E0D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90056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090056">
        <w:rPr>
          <w:rFonts w:ascii="Times New Roman" w:hAnsi="Times New Roman" w:cs="Times New Roman"/>
          <w:sz w:val="24"/>
          <w:szCs w:val="24"/>
          <w:u w:val="single"/>
        </w:rPr>
        <w:t>критериев</w:t>
      </w:r>
      <w:r w:rsidRPr="00090056">
        <w:rPr>
          <w:rFonts w:ascii="Times New Roman" w:hAnsi="Times New Roman" w:cs="Times New Roman"/>
          <w:sz w:val="24"/>
          <w:szCs w:val="24"/>
        </w:rPr>
        <w:t>:</w:t>
      </w:r>
    </w:p>
    <w:p w:rsidR="00DF0E0D" w:rsidRPr="00090056" w:rsidRDefault="00DF0E0D" w:rsidP="00DF0E0D">
      <w:pPr>
        <w:pStyle w:val="ConsPlusNormal"/>
        <w:ind w:firstLine="540"/>
        <w:outlineLvl w:val="3"/>
        <w:rPr>
          <w:rFonts w:ascii="Times New Roman" w:hAnsi="Times New Roman" w:cs="Times New Roman"/>
          <w:sz w:val="24"/>
          <w:szCs w:val="24"/>
        </w:rPr>
      </w:pPr>
      <w:r w:rsidRPr="00090056">
        <w:rPr>
          <w:rFonts w:ascii="Times New Roman" w:hAnsi="Times New Roman" w:cs="Times New Roman"/>
          <w:sz w:val="24"/>
          <w:szCs w:val="24"/>
        </w:rPr>
        <w:t>2.1. Роль руководства в организации работ:</w:t>
      </w:r>
    </w:p>
    <w:p w:rsidR="00DF0E0D" w:rsidRPr="00090056" w:rsidRDefault="00DF0E0D" w:rsidP="00DF0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056">
        <w:rPr>
          <w:rFonts w:ascii="Times New Roman" w:hAnsi="Times New Roman" w:cs="Times New Roman"/>
          <w:sz w:val="24"/>
          <w:szCs w:val="24"/>
        </w:rPr>
        <w:t>2.1.1. Как и в какой степени руководство демонстрирует приверженность культуре качества.</w:t>
      </w:r>
    </w:p>
    <w:p w:rsidR="00DF0E0D" w:rsidRPr="00090056" w:rsidRDefault="00DF0E0D" w:rsidP="00DF0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056">
        <w:rPr>
          <w:rFonts w:ascii="Times New Roman" w:hAnsi="Times New Roman" w:cs="Times New Roman"/>
          <w:sz w:val="24"/>
          <w:szCs w:val="24"/>
        </w:rPr>
        <w:t>2.1.2. Как и в какой степени руководство содействует процессам улучшения качества, обеспечивая персоналу помощь и выделяя ресурсы.</w:t>
      </w:r>
    </w:p>
    <w:p w:rsidR="00DF0E0D" w:rsidRPr="00090056" w:rsidRDefault="00DF0E0D" w:rsidP="00DF0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056">
        <w:rPr>
          <w:rFonts w:ascii="Times New Roman" w:hAnsi="Times New Roman" w:cs="Times New Roman"/>
          <w:sz w:val="24"/>
          <w:szCs w:val="24"/>
        </w:rPr>
        <w:t>2.1.3. Как и в какой степени руководство участвует в работе с потребителями, поставщиками и другими организациями.</w:t>
      </w:r>
    </w:p>
    <w:p w:rsidR="00DF0E0D" w:rsidRPr="00090056" w:rsidRDefault="00DF0E0D" w:rsidP="00DF0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056">
        <w:rPr>
          <w:rFonts w:ascii="Times New Roman" w:hAnsi="Times New Roman" w:cs="Times New Roman"/>
          <w:sz w:val="24"/>
          <w:szCs w:val="24"/>
        </w:rPr>
        <w:t>2.1.4. Как и в какой степени руководство оценивает и поощряет усилия и достижения персонала.</w:t>
      </w:r>
    </w:p>
    <w:p w:rsidR="00DF0E0D" w:rsidRPr="00090056" w:rsidRDefault="00DF0E0D" w:rsidP="00DF0E0D">
      <w:pPr>
        <w:pStyle w:val="ConsPlusNormal"/>
        <w:ind w:firstLine="540"/>
        <w:outlineLvl w:val="3"/>
        <w:rPr>
          <w:rFonts w:ascii="Times New Roman" w:hAnsi="Times New Roman" w:cs="Times New Roman"/>
          <w:sz w:val="24"/>
          <w:szCs w:val="24"/>
        </w:rPr>
      </w:pPr>
    </w:p>
    <w:p w:rsidR="00DF0E0D" w:rsidRPr="00090056" w:rsidRDefault="00DF0E0D" w:rsidP="00DF0E0D">
      <w:pPr>
        <w:pStyle w:val="ConsPlusNormal"/>
        <w:ind w:firstLine="540"/>
        <w:outlineLvl w:val="3"/>
        <w:rPr>
          <w:rFonts w:ascii="Times New Roman" w:hAnsi="Times New Roman" w:cs="Times New Roman"/>
          <w:sz w:val="24"/>
          <w:szCs w:val="24"/>
        </w:rPr>
      </w:pPr>
      <w:r w:rsidRPr="00090056">
        <w:rPr>
          <w:rFonts w:ascii="Times New Roman" w:hAnsi="Times New Roman" w:cs="Times New Roman"/>
          <w:sz w:val="24"/>
          <w:szCs w:val="24"/>
        </w:rPr>
        <w:t>2.2. Планирование в области качества:</w:t>
      </w:r>
    </w:p>
    <w:p w:rsidR="00DF0E0D" w:rsidRPr="00090056" w:rsidRDefault="00DF0E0D" w:rsidP="00DF0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056">
        <w:rPr>
          <w:rFonts w:ascii="Times New Roman" w:hAnsi="Times New Roman" w:cs="Times New Roman"/>
          <w:sz w:val="24"/>
          <w:szCs w:val="24"/>
        </w:rPr>
        <w:t>2.2.1. Как и в какой степени осуществляется планирование работ.</w:t>
      </w:r>
    </w:p>
    <w:p w:rsidR="00DF0E0D" w:rsidRPr="00090056" w:rsidRDefault="00DF0E0D" w:rsidP="00DF0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056">
        <w:rPr>
          <w:rFonts w:ascii="Times New Roman" w:hAnsi="Times New Roman" w:cs="Times New Roman"/>
          <w:sz w:val="24"/>
          <w:szCs w:val="24"/>
        </w:rPr>
        <w:t>2.2.2. Каким образом обеспечиваются регулярный анализ и корректировка планов и целей организации.</w:t>
      </w:r>
    </w:p>
    <w:p w:rsidR="00DF0E0D" w:rsidRPr="00090056" w:rsidRDefault="00DF0E0D" w:rsidP="00DF0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0E0D" w:rsidRPr="00090056" w:rsidRDefault="00DF0E0D" w:rsidP="00DF0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056">
        <w:rPr>
          <w:rFonts w:ascii="Times New Roman" w:hAnsi="Times New Roman" w:cs="Times New Roman"/>
          <w:sz w:val="24"/>
          <w:szCs w:val="24"/>
        </w:rPr>
        <w:t>2.3. Использование потенциала работников:</w:t>
      </w:r>
    </w:p>
    <w:p w:rsidR="00DF0E0D" w:rsidRPr="00090056" w:rsidRDefault="00DF0E0D" w:rsidP="00DF0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056">
        <w:rPr>
          <w:rFonts w:ascii="Times New Roman" w:hAnsi="Times New Roman" w:cs="Times New Roman"/>
          <w:sz w:val="24"/>
          <w:szCs w:val="24"/>
        </w:rPr>
        <w:t>2.3.1. Как планируется и совершенствуется работа с персоналом.</w:t>
      </w:r>
    </w:p>
    <w:p w:rsidR="00DF0E0D" w:rsidRPr="00090056" w:rsidRDefault="00DF0E0D" w:rsidP="00DF0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056">
        <w:rPr>
          <w:rFonts w:ascii="Times New Roman" w:hAnsi="Times New Roman" w:cs="Times New Roman"/>
          <w:sz w:val="24"/>
          <w:szCs w:val="24"/>
        </w:rPr>
        <w:t>2.3.2. Каким образом поощряются и признаются инициатива и участие персонала в совершенствовании работы по качеству.</w:t>
      </w:r>
    </w:p>
    <w:p w:rsidR="00DF0E0D" w:rsidRPr="00090056" w:rsidRDefault="00DF0E0D" w:rsidP="00DF0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056">
        <w:rPr>
          <w:rFonts w:ascii="Times New Roman" w:hAnsi="Times New Roman" w:cs="Times New Roman"/>
          <w:sz w:val="24"/>
          <w:szCs w:val="24"/>
        </w:rPr>
        <w:t>2.3.3. Каким образом осуществляется обмен информацией между разными категориями работников и руководителей.</w:t>
      </w:r>
    </w:p>
    <w:p w:rsidR="00DF0E0D" w:rsidRPr="00090056" w:rsidRDefault="00DF0E0D" w:rsidP="00DF0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056">
        <w:rPr>
          <w:rFonts w:ascii="Times New Roman" w:hAnsi="Times New Roman" w:cs="Times New Roman"/>
          <w:sz w:val="24"/>
          <w:szCs w:val="24"/>
        </w:rPr>
        <w:t>2.3.4. Каким образом обеспечивается в организации социальная защита работников.</w:t>
      </w:r>
    </w:p>
    <w:p w:rsidR="00DF0E0D" w:rsidRPr="00090056" w:rsidRDefault="00DF0E0D" w:rsidP="00DF0E0D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</w:p>
    <w:p w:rsidR="00DF0E0D" w:rsidRPr="00090056" w:rsidRDefault="00DF0E0D" w:rsidP="00DF0E0D">
      <w:pPr>
        <w:pStyle w:val="ConsPlusNormal"/>
        <w:ind w:firstLine="540"/>
        <w:outlineLvl w:val="3"/>
        <w:rPr>
          <w:rFonts w:ascii="Times New Roman" w:hAnsi="Times New Roman" w:cs="Times New Roman"/>
          <w:sz w:val="24"/>
          <w:szCs w:val="24"/>
        </w:rPr>
      </w:pPr>
      <w:r w:rsidRPr="00090056">
        <w:rPr>
          <w:rFonts w:ascii="Times New Roman" w:hAnsi="Times New Roman" w:cs="Times New Roman"/>
          <w:sz w:val="24"/>
          <w:szCs w:val="24"/>
        </w:rPr>
        <w:t>2.4. Рациональное использование ресурсов:</w:t>
      </w:r>
    </w:p>
    <w:p w:rsidR="00DF0E0D" w:rsidRPr="00090056" w:rsidRDefault="00DF0E0D" w:rsidP="00DF0E0D">
      <w:pPr>
        <w:pStyle w:val="ConsPlusNormal"/>
        <w:ind w:firstLine="540"/>
        <w:outlineLvl w:val="3"/>
        <w:rPr>
          <w:rFonts w:ascii="Times New Roman" w:hAnsi="Times New Roman" w:cs="Times New Roman"/>
          <w:sz w:val="24"/>
          <w:szCs w:val="24"/>
        </w:rPr>
      </w:pPr>
      <w:r w:rsidRPr="00090056">
        <w:rPr>
          <w:rFonts w:ascii="Times New Roman" w:hAnsi="Times New Roman" w:cs="Times New Roman"/>
          <w:sz w:val="24"/>
          <w:szCs w:val="24"/>
        </w:rPr>
        <w:lastRenderedPageBreak/>
        <w:t>2.4.1. Как осуществляется управление финансовыми, информационными ресурсами, закупками, зданиями, оборудованием и другим имуществом.</w:t>
      </w:r>
    </w:p>
    <w:p w:rsidR="00DF0E0D" w:rsidRPr="00090056" w:rsidRDefault="00DF0E0D" w:rsidP="00DF0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056">
        <w:rPr>
          <w:rFonts w:ascii="Times New Roman" w:hAnsi="Times New Roman" w:cs="Times New Roman"/>
          <w:sz w:val="24"/>
          <w:szCs w:val="24"/>
        </w:rPr>
        <w:t>2.4.2. Как осуществляется управление интеллектуальной собственностью и использование технологий.</w:t>
      </w:r>
    </w:p>
    <w:p w:rsidR="00DF0E0D" w:rsidRPr="00090056" w:rsidRDefault="00DF0E0D" w:rsidP="00DF0E0D">
      <w:pPr>
        <w:pStyle w:val="ConsPlusNormal"/>
        <w:ind w:firstLine="540"/>
        <w:outlineLvl w:val="3"/>
        <w:rPr>
          <w:rFonts w:ascii="Times New Roman" w:hAnsi="Times New Roman" w:cs="Times New Roman"/>
          <w:sz w:val="24"/>
          <w:szCs w:val="24"/>
        </w:rPr>
      </w:pPr>
    </w:p>
    <w:p w:rsidR="00DF0E0D" w:rsidRPr="00090056" w:rsidRDefault="00DF0E0D" w:rsidP="00DF0E0D">
      <w:pPr>
        <w:pStyle w:val="ConsPlusNormal"/>
        <w:ind w:firstLine="540"/>
        <w:outlineLvl w:val="3"/>
        <w:rPr>
          <w:rFonts w:ascii="Times New Roman" w:hAnsi="Times New Roman" w:cs="Times New Roman"/>
          <w:sz w:val="24"/>
          <w:szCs w:val="24"/>
        </w:rPr>
      </w:pPr>
      <w:r w:rsidRPr="00090056">
        <w:rPr>
          <w:rFonts w:ascii="Times New Roman" w:hAnsi="Times New Roman" w:cs="Times New Roman"/>
          <w:sz w:val="24"/>
          <w:szCs w:val="24"/>
        </w:rPr>
        <w:t>2.5. Управление технологическими процессами выполнения работ:</w:t>
      </w:r>
    </w:p>
    <w:p w:rsidR="00DF0E0D" w:rsidRPr="00090056" w:rsidRDefault="00DF0E0D" w:rsidP="00DF0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056">
        <w:rPr>
          <w:rFonts w:ascii="Times New Roman" w:hAnsi="Times New Roman" w:cs="Times New Roman"/>
          <w:sz w:val="24"/>
          <w:szCs w:val="24"/>
        </w:rPr>
        <w:t>2.5.1. Каким образом осуществляется управление технологическими процессами выполнения работ, наиболее важными для результатов работы организации.</w:t>
      </w:r>
    </w:p>
    <w:p w:rsidR="00DF0E0D" w:rsidRPr="00090056" w:rsidRDefault="00DF0E0D" w:rsidP="00DF0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056">
        <w:rPr>
          <w:rFonts w:ascii="Times New Roman" w:hAnsi="Times New Roman" w:cs="Times New Roman"/>
          <w:sz w:val="24"/>
          <w:szCs w:val="24"/>
        </w:rPr>
        <w:t>2.5.2. Каким образом осуществляется анализ процессов и устанавливаются задачи по их совершенствованию.</w:t>
      </w:r>
    </w:p>
    <w:p w:rsidR="00DF0E0D" w:rsidRPr="00090056" w:rsidRDefault="00DF0E0D" w:rsidP="00DF0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056">
        <w:rPr>
          <w:rFonts w:ascii="Times New Roman" w:hAnsi="Times New Roman" w:cs="Times New Roman"/>
          <w:sz w:val="24"/>
          <w:szCs w:val="24"/>
        </w:rPr>
        <w:t>2.5.3. Каким образом совершенствуются процессы на основе нововведений и использования творческой активности работников.</w:t>
      </w:r>
    </w:p>
    <w:p w:rsidR="00DF0E0D" w:rsidRPr="00090056" w:rsidRDefault="00DF0E0D" w:rsidP="00DF0E0D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</w:p>
    <w:p w:rsidR="00DF0E0D" w:rsidRPr="00090056" w:rsidRDefault="00DF0E0D" w:rsidP="00DF0E0D">
      <w:pPr>
        <w:pStyle w:val="ConsPlusNormal"/>
        <w:ind w:firstLine="540"/>
        <w:outlineLvl w:val="3"/>
        <w:rPr>
          <w:rFonts w:ascii="Times New Roman" w:hAnsi="Times New Roman" w:cs="Times New Roman"/>
          <w:sz w:val="24"/>
          <w:szCs w:val="24"/>
        </w:rPr>
      </w:pPr>
      <w:r w:rsidRPr="00090056">
        <w:rPr>
          <w:rFonts w:ascii="Times New Roman" w:hAnsi="Times New Roman" w:cs="Times New Roman"/>
          <w:sz w:val="24"/>
          <w:szCs w:val="24"/>
        </w:rPr>
        <w:t>2.6. Удовлетворенность потребителей:</w:t>
      </w:r>
    </w:p>
    <w:p w:rsidR="00DF0E0D" w:rsidRPr="00090056" w:rsidRDefault="00DF0E0D" w:rsidP="00DF0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056">
        <w:rPr>
          <w:rFonts w:ascii="Times New Roman" w:hAnsi="Times New Roman" w:cs="Times New Roman"/>
          <w:sz w:val="24"/>
          <w:szCs w:val="24"/>
        </w:rPr>
        <w:t>2.6.1. Как потребители воспринимают организацию, ее продукцию и услуги.</w:t>
      </w:r>
    </w:p>
    <w:p w:rsidR="00DF0E0D" w:rsidRPr="00090056" w:rsidRDefault="00DF0E0D" w:rsidP="00DF0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056">
        <w:rPr>
          <w:rFonts w:ascii="Times New Roman" w:hAnsi="Times New Roman" w:cs="Times New Roman"/>
          <w:sz w:val="24"/>
          <w:szCs w:val="24"/>
        </w:rPr>
        <w:t>2.6.2. Как сама организация оценивает удовлетворенность потребителей ее деятельностью и продукцией.</w:t>
      </w:r>
    </w:p>
    <w:p w:rsidR="00DF0E0D" w:rsidRPr="00090056" w:rsidRDefault="00DF0E0D" w:rsidP="00DF0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0E0D" w:rsidRPr="00090056" w:rsidRDefault="00DF0E0D" w:rsidP="00DF0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056">
        <w:rPr>
          <w:rFonts w:ascii="Times New Roman" w:hAnsi="Times New Roman" w:cs="Times New Roman"/>
          <w:sz w:val="24"/>
          <w:szCs w:val="24"/>
        </w:rPr>
        <w:t>2.7. Удовлетворенность персонала работой в организации:</w:t>
      </w:r>
    </w:p>
    <w:p w:rsidR="00DF0E0D" w:rsidRPr="00090056" w:rsidRDefault="00DF0E0D" w:rsidP="00DF0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056">
        <w:rPr>
          <w:rFonts w:ascii="Times New Roman" w:hAnsi="Times New Roman" w:cs="Times New Roman"/>
          <w:sz w:val="24"/>
          <w:szCs w:val="24"/>
        </w:rPr>
        <w:t>2.7.1. Как персонал оценивает свою удовлетворенность работой в организации.</w:t>
      </w:r>
    </w:p>
    <w:p w:rsidR="00DF0E0D" w:rsidRPr="00090056" w:rsidRDefault="00DF0E0D" w:rsidP="00DF0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056">
        <w:rPr>
          <w:rFonts w:ascii="Times New Roman" w:hAnsi="Times New Roman" w:cs="Times New Roman"/>
          <w:sz w:val="24"/>
          <w:szCs w:val="24"/>
        </w:rPr>
        <w:t>2.7.2. Как сама организация оценивает удовлетворенность персонала.</w:t>
      </w:r>
    </w:p>
    <w:p w:rsidR="00DF0E0D" w:rsidRPr="00090056" w:rsidRDefault="00DF0E0D" w:rsidP="00DF0E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F0E0D" w:rsidRPr="00090056" w:rsidRDefault="00DF0E0D" w:rsidP="00DF0E0D">
      <w:pPr>
        <w:pStyle w:val="ConsPlusNormal"/>
        <w:ind w:firstLine="540"/>
        <w:outlineLvl w:val="3"/>
        <w:rPr>
          <w:rFonts w:ascii="Times New Roman" w:hAnsi="Times New Roman" w:cs="Times New Roman"/>
          <w:sz w:val="24"/>
          <w:szCs w:val="24"/>
        </w:rPr>
      </w:pPr>
      <w:r w:rsidRPr="00090056">
        <w:rPr>
          <w:rFonts w:ascii="Times New Roman" w:hAnsi="Times New Roman" w:cs="Times New Roman"/>
          <w:sz w:val="24"/>
          <w:szCs w:val="24"/>
        </w:rPr>
        <w:t>2.8. Результаты работы организации</w:t>
      </w:r>
    </w:p>
    <w:p w:rsidR="00DF0E0D" w:rsidRPr="00090056" w:rsidRDefault="00DF0E0D" w:rsidP="00DF0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056">
        <w:rPr>
          <w:rFonts w:ascii="Times New Roman" w:hAnsi="Times New Roman" w:cs="Times New Roman"/>
          <w:sz w:val="24"/>
          <w:szCs w:val="24"/>
        </w:rPr>
        <w:t>Критерии, характеризующие финансовые показатели работы:</w:t>
      </w:r>
    </w:p>
    <w:p w:rsidR="00DF0E0D" w:rsidRPr="00090056" w:rsidRDefault="00DF0E0D" w:rsidP="00DF0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3381"/>
        <w:gridCol w:w="1638"/>
        <w:gridCol w:w="1170"/>
        <w:gridCol w:w="1170"/>
        <w:gridCol w:w="1638"/>
      </w:tblGrid>
      <w:tr w:rsidR="00DF0E0D" w:rsidRPr="00090056" w:rsidTr="00CF3082"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0D" w:rsidRPr="00090056" w:rsidRDefault="00DF0E0D" w:rsidP="00CF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05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0D" w:rsidRPr="00090056" w:rsidRDefault="00DF0E0D" w:rsidP="00CF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05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0D" w:rsidRPr="00090056" w:rsidRDefault="00DF0E0D" w:rsidP="00CF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05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0D" w:rsidRPr="00090056" w:rsidRDefault="00DF0E0D" w:rsidP="00CF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056">
              <w:rPr>
                <w:rFonts w:ascii="Times New Roman" w:hAnsi="Times New Roman" w:cs="Times New Roman"/>
                <w:sz w:val="24"/>
                <w:szCs w:val="24"/>
              </w:rPr>
              <w:t>Годы (три последних года)</w:t>
            </w:r>
          </w:p>
        </w:tc>
      </w:tr>
      <w:tr w:rsidR="00DF0E0D" w:rsidRPr="00090056" w:rsidTr="00CF3082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0D" w:rsidRPr="00090056" w:rsidRDefault="00DF0E0D" w:rsidP="00CF30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0D" w:rsidRPr="00090056" w:rsidRDefault="00DF0E0D" w:rsidP="00CF30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0D" w:rsidRPr="00090056" w:rsidRDefault="00DF0E0D" w:rsidP="00CF30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0D" w:rsidRPr="00090056" w:rsidRDefault="00DF0E0D" w:rsidP="00CF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0D" w:rsidRPr="00090056" w:rsidRDefault="00DF0E0D" w:rsidP="00CF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0D" w:rsidRPr="00090056" w:rsidRDefault="00DF0E0D" w:rsidP="00CF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E0D" w:rsidRPr="00090056" w:rsidTr="00CF3082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0D" w:rsidRPr="00090056" w:rsidRDefault="00DF0E0D" w:rsidP="00CF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0D" w:rsidRPr="00090056" w:rsidRDefault="00DF0E0D" w:rsidP="00CF3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0056">
              <w:rPr>
                <w:rFonts w:ascii="Times New Roman" w:hAnsi="Times New Roman" w:cs="Times New Roman"/>
                <w:sz w:val="24"/>
                <w:szCs w:val="24"/>
              </w:rPr>
              <w:t>Объем реализации продукции, работ, услуг в натуральном и стоимостном выражении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0D" w:rsidRPr="00090056" w:rsidRDefault="00DF0E0D" w:rsidP="00CF3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0D" w:rsidRPr="00090056" w:rsidRDefault="00DF0E0D" w:rsidP="00CF3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0D" w:rsidRPr="00090056" w:rsidRDefault="00DF0E0D" w:rsidP="00CF3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0D" w:rsidRPr="00090056" w:rsidRDefault="00DF0E0D" w:rsidP="00CF3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E0D" w:rsidRPr="00090056" w:rsidTr="00CF3082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0D" w:rsidRPr="00090056" w:rsidRDefault="00DF0E0D" w:rsidP="00CF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0D" w:rsidRPr="00090056" w:rsidRDefault="00DF0E0D" w:rsidP="00CF3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0056">
              <w:rPr>
                <w:rFonts w:ascii="Times New Roman" w:hAnsi="Times New Roman" w:cs="Times New Roman"/>
                <w:sz w:val="24"/>
                <w:szCs w:val="24"/>
              </w:rPr>
              <w:t>Темп роста к предыдущему году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0D" w:rsidRPr="00090056" w:rsidRDefault="00DF0E0D" w:rsidP="00CF3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0D" w:rsidRPr="00090056" w:rsidRDefault="00DF0E0D" w:rsidP="00CF3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0D" w:rsidRPr="00090056" w:rsidRDefault="00DF0E0D" w:rsidP="00CF3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0D" w:rsidRPr="00090056" w:rsidRDefault="00DF0E0D" w:rsidP="00CF3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E0D" w:rsidRPr="00090056" w:rsidTr="00CF3082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0D" w:rsidRPr="00090056" w:rsidRDefault="00DF0E0D" w:rsidP="00CF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0D" w:rsidRPr="00090056" w:rsidRDefault="00DF0E0D" w:rsidP="00CF3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0056">
              <w:rPr>
                <w:rFonts w:ascii="Times New Roman" w:hAnsi="Times New Roman" w:cs="Times New Roman"/>
                <w:sz w:val="24"/>
                <w:szCs w:val="24"/>
              </w:rPr>
              <w:t>Рентабельность производства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0D" w:rsidRPr="00090056" w:rsidRDefault="00DF0E0D" w:rsidP="00CF3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0D" w:rsidRPr="00090056" w:rsidRDefault="00DF0E0D" w:rsidP="00CF3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0D" w:rsidRPr="00090056" w:rsidRDefault="00DF0E0D" w:rsidP="00CF3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0D" w:rsidRPr="00090056" w:rsidRDefault="00DF0E0D" w:rsidP="00CF3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E0D" w:rsidRPr="00090056" w:rsidTr="00CF3082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0D" w:rsidRPr="00090056" w:rsidRDefault="00DF0E0D" w:rsidP="00CF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0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0D" w:rsidRPr="00090056" w:rsidRDefault="00DF0E0D" w:rsidP="00CF3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0056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0D" w:rsidRPr="00090056" w:rsidRDefault="00DF0E0D" w:rsidP="00CF3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0D" w:rsidRPr="00090056" w:rsidRDefault="00DF0E0D" w:rsidP="00CF3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0D" w:rsidRPr="00090056" w:rsidRDefault="00DF0E0D" w:rsidP="00CF3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0D" w:rsidRPr="00090056" w:rsidRDefault="00DF0E0D" w:rsidP="00CF3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E0D" w:rsidRPr="00090056" w:rsidTr="00CF3082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0D" w:rsidRPr="00090056" w:rsidRDefault="00DF0E0D" w:rsidP="00CF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0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0D" w:rsidRPr="00090056" w:rsidRDefault="00DF0E0D" w:rsidP="00CF3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0056">
              <w:rPr>
                <w:rFonts w:ascii="Times New Roman" w:hAnsi="Times New Roman" w:cs="Times New Roman"/>
                <w:sz w:val="24"/>
                <w:szCs w:val="24"/>
              </w:rPr>
              <w:t>Темп роста к предыдущему году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0D" w:rsidRPr="00090056" w:rsidRDefault="00DF0E0D" w:rsidP="00CF3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0D" w:rsidRPr="00090056" w:rsidRDefault="00DF0E0D" w:rsidP="00CF3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0D" w:rsidRPr="00090056" w:rsidRDefault="00DF0E0D" w:rsidP="00CF3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0D" w:rsidRPr="00090056" w:rsidRDefault="00DF0E0D" w:rsidP="00CF3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E0D" w:rsidRPr="00090056" w:rsidRDefault="00DF0E0D" w:rsidP="00DF0E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0E0D" w:rsidRPr="00090056" w:rsidRDefault="00DF0E0D" w:rsidP="00DF0E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056">
        <w:rPr>
          <w:rFonts w:ascii="Times New Roman" w:hAnsi="Times New Roman" w:cs="Times New Roman"/>
          <w:sz w:val="24"/>
          <w:szCs w:val="24"/>
        </w:rPr>
        <w:t>3. При раскрытии содержания критериев применительно к условиям организации рассматриваются все составляющие критериев по порядку, особое внимание должно быть обращено на те из них, которые отражают характер деловой активности конкурсанта.</w:t>
      </w:r>
    </w:p>
    <w:p w:rsidR="00DF0E0D" w:rsidRPr="00090056" w:rsidRDefault="00DF0E0D" w:rsidP="00DF0E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056">
        <w:rPr>
          <w:rFonts w:ascii="Times New Roman" w:hAnsi="Times New Roman" w:cs="Times New Roman"/>
          <w:sz w:val="24"/>
          <w:szCs w:val="24"/>
        </w:rPr>
        <w:t xml:space="preserve">4. Целесообразно проиллюстрировать информацию графиками, диаграммами, </w:t>
      </w:r>
      <w:r w:rsidRPr="00090056">
        <w:rPr>
          <w:rFonts w:ascii="Times New Roman" w:hAnsi="Times New Roman" w:cs="Times New Roman"/>
          <w:b/>
          <w:bCs/>
          <w:sz w:val="24"/>
          <w:szCs w:val="24"/>
        </w:rPr>
        <w:t>фотоматериалами</w:t>
      </w:r>
      <w:r w:rsidRPr="00090056">
        <w:rPr>
          <w:rFonts w:ascii="Times New Roman" w:hAnsi="Times New Roman" w:cs="Times New Roman"/>
          <w:sz w:val="24"/>
          <w:szCs w:val="24"/>
        </w:rPr>
        <w:t>, при необходимости приложить копии сертификатов соответствия, санитарно-эпидемиологических заключений и других документов.</w:t>
      </w:r>
    </w:p>
    <w:p w:rsidR="00DF0E0D" w:rsidRPr="00090056" w:rsidRDefault="00DF0E0D" w:rsidP="00DF0E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056">
        <w:rPr>
          <w:rFonts w:ascii="Times New Roman" w:hAnsi="Times New Roman" w:cs="Times New Roman"/>
          <w:sz w:val="24"/>
          <w:szCs w:val="24"/>
        </w:rPr>
        <w:t>5. Документы должны быть представлены на бумажных носителях, подшитых в отдельную папку, и в электронном виде.</w:t>
      </w:r>
    </w:p>
    <w:bookmarkEnd w:id="0"/>
    <w:p w:rsidR="00DF0E0D" w:rsidRPr="0073501D" w:rsidRDefault="00DF0E0D" w:rsidP="0073501D">
      <w:pPr>
        <w:tabs>
          <w:tab w:val="left" w:pos="0"/>
          <w:tab w:val="left" w:pos="720"/>
        </w:tabs>
        <w:jc w:val="both"/>
        <w:rPr>
          <w:rFonts w:ascii="Times New Roman" w:hAnsi="Times New Roman"/>
          <w:spacing w:val="-4"/>
          <w:sz w:val="24"/>
          <w:szCs w:val="24"/>
        </w:rPr>
      </w:pPr>
    </w:p>
    <w:sectPr w:rsidR="00DF0E0D" w:rsidRPr="0073501D" w:rsidSect="00F93F11">
      <w:footerReference w:type="default" r:id="rId9"/>
      <w:pgSz w:w="11906" w:h="16838"/>
      <w:pgMar w:top="851" w:right="709" w:bottom="992" w:left="1418" w:header="68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541" w:rsidRDefault="00C33541">
      <w:r>
        <w:separator/>
      </w:r>
    </w:p>
  </w:endnote>
  <w:endnote w:type="continuationSeparator" w:id="0">
    <w:p w:rsidR="00C33541" w:rsidRDefault="00C3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5BE" w:rsidRDefault="006055B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541" w:rsidRDefault="00C33541">
      <w:r>
        <w:separator/>
      </w:r>
    </w:p>
  </w:footnote>
  <w:footnote w:type="continuationSeparator" w:id="0">
    <w:p w:rsidR="00C33541" w:rsidRDefault="00C33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BB"/>
    <w:multiLevelType w:val="hybridMultilevel"/>
    <w:tmpl w:val="744C260C"/>
    <w:lvl w:ilvl="0" w:tplc="C0503E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28403C"/>
    <w:multiLevelType w:val="hybridMultilevel"/>
    <w:tmpl w:val="FC20078E"/>
    <w:lvl w:ilvl="0" w:tplc="21BEBB1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1B542DC"/>
    <w:multiLevelType w:val="hybridMultilevel"/>
    <w:tmpl w:val="7332D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B7444E"/>
    <w:multiLevelType w:val="hybridMultilevel"/>
    <w:tmpl w:val="89CE0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B76D3E"/>
    <w:multiLevelType w:val="hybridMultilevel"/>
    <w:tmpl w:val="60749E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08B6913"/>
    <w:multiLevelType w:val="hybridMultilevel"/>
    <w:tmpl w:val="17C2E9CC"/>
    <w:lvl w:ilvl="0" w:tplc="91CCC9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F9308E0"/>
    <w:multiLevelType w:val="hybridMultilevel"/>
    <w:tmpl w:val="9B42DC12"/>
    <w:lvl w:ilvl="0" w:tplc="CA90A1B8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71576E64"/>
    <w:multiLevelType w:val="hybridMultilevel"/>
    <w:tmpl w:val="00D8CB9A"/>
    <w:lvl w:ilvl="0" w:tplc="922419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803569F"/>
    <w:multiLevelType w:val="multilevel"/>
    <w:tmpl w:val="9D52CCF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/>
  <w:attachedTemplate r:id="rId1"/>
  <w:defaultTabStop w:val="708"/>
  <w:hyphenationZone w:val="357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7136B"/>
    <w:rsid w:val="00001715"/>
    <w:rsid w:val="00014EB1"/>
    <w:rsid w:val="00020138"/>
    <w:rsid w:val="00021E8C"/>
    <w:rsid w:val="00024D7B"/>
    <w:rsid w:val="00026B51"/>
    <w:rsid w:val="00037067"/>
    <w:rsid w:val="00060408"/>
    <w:rsid w:val="00062EC5"/>
    <w:rsid w:val="000826C2"/>
    <w:rsid w:val="000845B1"/>
    <w:rsid w:val="00090056"/>
    <w:rsid w:val="000A01E0"/>
    <w:rsid w:val="000A0269"/>
    <w:rsid w:val="000A5BFA"/>
    <w:rsid w:val="000A6F3A"/>
    <w:rsid w:val="000B061D"/>
    <w:rsid w:val="000B58C5"/>
    <w:rsid w:val="000C7F76"/>
    <w:rsid w:val="000D3968"/>
    <w:rsid w:val="000E226A"/>
    <w:rsid w:val="000E44DD"/>
    <w:rsid w:val="000F27FD"/>
    <w:rsid w:val="00103488"/>
    <w:rsid w:val="00103E6A"/>
    <w:rsid w:val="0010507F"/>
    <w:rsid w:val="001053E1"/>
    <w:rsid w:val="001065FA"/>
    <w:rsid w:val="00111BB8"/>
    <w:rsid w:val="00113A93"/>
    <w:rsid w:val="00126F14"/>
    <w:rsid w:val="00131BA2"/>
    <w:rsid w:val="00143F7A"/>
    <w:rsid w:val="00144E6D"/>
    <w:rsid w:val="001459F4"/>
    <w:rsid w:val="00146342"/>
    <w:rsid w:val="0016035F"/>
    <w:rsid w:val="00160388"/>
    <w:rsid w:val="00165182"/>
    <w:rsid w:val="00170CE7"/>
    <w:rsid w:val="0018244C"/>
    <w:rsid w:val="001A142D"/>
    <w:rsid w:val="001A30DE"/>
    <w:rsid w:val="001A33F3"/>
    <w:rsid w:val="001C16A3"/>
    <w:rsid w:val="001D2177"/>
    <w:rsid w:val="001D2295"/>
    <w:rsid w:val="001D7654"/>
    <w:rsid w:val="001E434C"/>
    <w:rsid w:val="001F645B"/>
    <w:rsid w:val="00207914"/>
    <w:rsid w:val="00211B94"/>
    <w:rsid w:val="002408F5"/>
    <w:rsid w:val="002411FE"/>
    <w:rsid w:val="002542D8"/>
    <w:rsid w:val="00255CDB"/>
    <w:rsid w:val="0026230A"/>
    <w:rsid w:val="00271101"/>
    <w:rsid w:val="0028191C"/>
    <w:rsid w:val="002845CC"/>
    <w:rsid w:val="00295098"/>
    <w:rsid w:val="002968C2"/>
    <w:rsid w:val="002A0471"/>
    <w:rsid w:val="002A6C0D"/>
    <w:rsid w:val="002B0A12"/>
    <w:rsid w:val="002B0C6D"/>
    <w:rsid w:val="002C449B"/>
    <w:rsid w:val="002F212A"/>
    <w:rsid w:val="00302314"/>
    <w:rsid w:val="00335405"/>
    <w:rsid w:val="00341457"/>
    <w:rsid w:val="00344145"/>
    <w:rsid w:val="00350EA3"/>
    <w:rsid w:val="0036047E"/>
    <w:rsid w:val="003627C1"/>
    <w:rsid w:val="00370895"/>
    <w:rsid w:val="003938B0"/>
    <w:rsid w:val="003971B6"/>
    <w:rsid w:val="003B6529"/>
    <w:rsid w:val="003C2130"/>
    <w:rsid w:val="003C7431"/>
    <w:rsid w:val="003D0511"/>
    <w:rsid w:val="003D2BA6"/>
    <w:rsid w:val="003D590A"/>
    <w:rsid w:val="003D698A"/>
    <w:rsid w:val="003D7665"/>
    <w:rsid w:val="003E04E2"/>
    <w:rsid w:val="003E3BBD"/>
    <w:rsid w:val="003F009B"/>
    <w:rsid w:val="003F2DB0"/>
    <w:rsid w:val="003F74F3"/>
    <w:rsid w:val="004040D4"/>
    <w:rsid w:val="004051E4"/>
    <w:rsid w:val="00430EFE"/>
    <w:rsid w:val="0043616B"/>
    <w:rsid w:val="00444834"/>
    <w:rsid w:val="0044699A"/>
    <w:rsid w:val="00462284"/>
    <w:rsid w:val="004634ED"/>
    <w:rsid w:val="0046568B"/>
    <w:rsid w:val="00465C7A"/>
    <w:rsid w:val="00472A67"/>
    <w:rsid w:val="00485221"/>
    <w:rsid w:val="004A4424"/>
    <w:rsid w:val="004C2C82"/>
    <w:rsid w:val="004D0461"/>
    <w:rsid w:val="004D44D9"/>
    <w:rsid w:val="004D47CC"/>
    <w:rsid w:val="004D7455"/>
    <w:rsid w:val="004E61A4"/>
    <w:rsid w:val="004F5748"/>
    <w:rsid w:val="004F63E9"/>
    <w:rsid w:val="0050464E"/>
    <w:rsid w:val="00507912"/>
    <w:rsid w:val="00507F72"/>
    <w:rsid w:val="005118FC"/>
    <w:rsid w:val="005125BC"/>
    <w:rsid w:val="005125C2"/>
    <w:rsid w:val="00514F48"/>
    <w:rsid w:val="0051580E"/>
    <w:rsid w:val="00520525"/>
    <w:rsid w:val="00531F9C"/>
    <w:rsid w:val="005324FF"/>
    <w:rsid w:val="005371B3"/>
    <w:rsid w:val="00564558"/>
    <w:rsid w:val="005740F0"/>
    <w:rsid w:val="00592CA1"/>
    <w:rsid w:val="005A5E30"/>
    <w:rsid w:val="005B13BE"/>
    <w:rsid w:val="005C2E35"/>
    <w:rsid w:val="005C45D4"/>
    <w:rsid w:val="005D1041"/>
    <w:rsid w:val="005D1C83"/>
    <w:rsid w:val="005D4932"/>
    <w:rsid w:val="005E2931"/>
    <w:rsid w:val="005E352C"/>
    <w:rsid w:val="005E79E8"/>
    <w:rsid w:val="005F04B5"/>
    <w:rsid w:val="005F4A10"/>
    <w:rsid w:val="005F4CCC"/>
    <w:rsid w:val="005F6635"/>
    <w:rsid w:val="006002CD"/>
    <w:rsid w:val="006055BE"/>
    <w:rsid w:val="0061418A"/>
    <w:rsid w:val="00621A70"/>
    <w:rsid w:val="006239AB"/>
    <w:rsid w:val="00625FFB"/>
    <w:rsid w:val="006270EC"/>
    <w:rsid w:val="006335CD"/>
    <w:rsid w:val="00634A29"/>
    <w:rsid w:val="006424E9"/>
    <w:rsid w:val="006525A8"/>
    <w:rsid w:val="00656D86"/>
    <w:rsid w:val="00656EE6"/>
    <w:rsid w:val="006661C8"/>
    <w:rsid w:val="006668D3"/>
    <w:rsid w:val="0067097F"/>
    <w:rsid w:val="006779B9"/>
    <w:rsid w:val="0068297F"/>
    <w:rsid w:val="00693A2E"/>
    <w:rsid w:val="006A37D2"/>
    <w:rsid w:val="006A4B5B"/>
    <w:rsid w:val="006B041E"/>
    <w:rsid w:val="006B0FF4"/>
    <w:rsid w:val="006C019A"/>
    <w:rsid w:val="006C7A60"/>
    <w:rsid w:val="006D7274"/>
    <w:rsid w:val="006E1E8B"/>
    <w:rsid w:val="006E6EC6"/>
    <w:rsid w:val="006E6F4D"/>
    <w:rsid w:val="00702921"/>
    <w:rsid w:val="00703E96"/>
    <w:rsid w:val="00713D28"/>
    <w:rsid w:val="0072591D"/>
    <w:rsid w:val="00734259"/>
    <w:rsid w:val="0073501D"/>
    <w:rsid w:val="007513C0"/>
    <w:rsid w:val="00755371"/>
    <w:rsid w:val="00764FAE"/>
    <w:rsid w:val="00771AD6"/>
    <w:rsid w:val="00772E8A"/>
    <w:rsid w:val="0077707A"/>
    <w:rsid w:val="00782AA9"/>
    <w:rsid w:val="007902A3"/>
    <w:rsid w:val="00795B3B"/>
    <w:rsid w:val="007C5AE6"/>
    <w:rsid w:val="007D02B9"/>
    <w:rsid w:val="007E71A8"/>
    <w:rsid w:val="00800F16"/>
    <w:rsid w:val="00810F5D"/>
    <w:rsid w:val="0082463C"/>
    <w:rsid w:val="00827FDD"/>
    <w:rsid w:val="00835A31"/>
    <w:rsid w:val="00844BBF"/>
    <w:rsid w:val="00856EAD"/>
    <w:rsid w:val="008724F1"/>
    <w:rsid w:val="008757CF"/>
    <w:rsid w:val="0088606E"/>
    <w:rsid w:val="008877F9"/>
    <w:rsid w:val="0089087E"/>
    <w:rsid w:val="00892E1C"/>
    <w:rsid w:val="008A4D70"/>
    <w:rsid w:val="008D2C5F"/>
    <w:rsid w:val="008E3498"/>
    <w:rsid w:val="008E3829"/>
    <w:rsid w:val="008F4794"/>
    <w:rsid w:val="008F47BC"/>
    <w:rsid w:val="009000B1"/>
    <w:rsid w:val="0090047D"/>
    <w:rsid w:val="00901F28"/>
    <w:rsid w:val="00930FEA"/>
    <w:rsid w:val="00934A5A"/>
    <w:rsid w:val="00940358"/>
    <w:rsid w:val="00945D1D"/>
    <w:rsid w:val="00960D42"/>
    <w:rsid w:val="00962A3B"/>
    <w:rsid w:val="009634A4"/>
    <w:rsid w:val="00964917"/>
    <w:rsid w:val="00965EA3"/>
    <w:rsid w:val="00966C93"/>
    <w:rsid w:val="0097136B"/>
    <w:rsid w:val="00971437"/>
    <w:rsid w:val="0097248F"/>
    <w:rsid w:val="00972AB4"/>
    <w:rsid w:val="009812D6"/>
    <w:rsid w:val="00986230"/>
    <w:rsid w:val="00986EA7"/>
    <w:rsid w:val="00990D83"/>
    <w:rsid w:val="009A3FD9"/>
    <w:rsid w:val="009B38F8"/>
    <w:rsid w:val="009C033E"/>
    <w:rsid w:val="009C14E2"/>
    <w:rsid w:val="009C68E2"/>
    <w:rsid w:val="009C6B9E"/>
    <w:rsid w:val="009C7BA3"/>
    <w:rsid w:val="009D11F6"/>
    <w:rsid w:val="009F13FA"/>
    <w:rsid w:val="009F373A"/>
    <w:rsid w:val="009F3AE6"/>
    <w:rsid w:val="009F4CDB"/>
    <w:rsid w:val="00A007BA"/>
    <w:rsid w:val="00A030F3"/>
    <w:rsid w:val="00A14559"/>
    <w:rsid w:val="00A200E4"/>
    <w:rsid w:val="00A24097"/>
    <w:rsid w:val="00A244A8"/>
    <w:rsid w:val="00A376BC"/>
    <w:rsid w:val="00A447BE"/>
    <w:rsid w:val="00A44D02"/>
    <w:rsid w:val="00A4611B"/>
    <w:rsid w:val="00A46BD7"/>
    <w:rsid w:val="00A51FAD"/>
    <w:rsid w:val="00A52916"/>
    <w:rsid w:val="00A563EE"/>
    <w:rsid w:val="00A92F50"/>
    <w:rsid w:val="00AA3C34"/>
    <w:rsid w:val="00AB0746"/>
    <w:rsid w:val="00AC360B"/>
    <w:rsid w:val="00AE0387"/>
    <w:rsid w:val="00AE2924"/>
    <w:rsid w:val="00AF0967"/>
    <w:rsid w:val="00B10F09"/>
    <w:rsid w:val="00B2364F"/>
    <w:rsid w:val="00B25596"/>
    <w:rsid w:val="00B34AE1"/>
    <w:rsid w:val="00B406BC"/>
    <w:rsid w:val="00B42B0B"/>
    <w:rsid w:val="00B741C6"/>
    <w:rsid w:val="00B81928"/>
    <w:rsid w:val="00B825D8"/>
    <w:rsid w:val="00B84B02"/>
    <w:rsid w:val="00B90052"/>
    <w:rsid w:val="00B93164"/>
    <w:rsid w:val="00BA0D43"/>
    <w:rsid w:val="00BA6BF8"/>
    <w:rsid w:val="00BB1095"/>
    <w:rsid w:val="00BB2956"/>
    <w:rsid w:val="00BB50F3"/>
    <w:rsid w:val="00BB60CC"/>
    <w:rsid w:val="00BC0CA6"/>
    <w:rsid w:val="00BC3061"/>
    <w:rsid w:val="00BD0230"/>
    <w:rsid w:val="00BD25DC"/>
    <w:rsid w:val="00BD4A04"/>
    <w:rsid w:val="00BD5AA3"/>
    <w:rsid w:val="00BD5DCA"/>
    <w:rsid w:val="00BE057C"/>
    <w:rsid w:val="00BF0BF7"/>
    <w:rsid w:val="00C0798E"/>
    <w:rsid w:val="00C147A0"/>
    <w:rsid w:val="00C21B6D"/>
    <w:rsid w:val="00C33541"/>
    <w:rsid w:val="00C51DF2"/>
    <w:rsid w:val="00C54208"/>
    <w:rsid w:val="00C613FB"/>
    <w:rsid w:val="00C663C4"/>
    <w:rsid w:val="00C71B2A"/>
    <w:rsid w:val="00C83C02"/>
    <w:rsid w:val="00C90D7B"/>
    <w:rsid w:val="00CA7265"/>
    <w:rsid w:val="00CA7E52"/>
    <w:rsid w:val="00CC0E72"/>
    <w:rsid w:val="00CD348C"/>
    <w:rsid w:val="00CD463A"/>
    <w:rsid w:val="00CF34FE"/>
    <w:rsid w:val="00CF43FF"/>
    <w:rsid w:val="00D00509"/>
    <w:rsid w:val="00D01CC0"/>
    <w:rsid w:val="00D13476"/>
    <w:rsid w:val="00D23670"/>
    <w:rsid w:val="00D243D8"/>
    <w:rsid w:val="00D251B7"/>
    <w:rsid w:val="00D275D3"/>
    <w:rsid w:val="00D27A5F"/>
    <w:rsid w:val="00D44ED0"/>
    <w:rsid w:val="00D708FC"/>
    <w:rsid w:val="00D70BE6"/>
    <w:rsid w:val="00D73D8F"/>
    <w:rsid w:val="00D820CB"/>
    <w:rsid w:val="00D8598E"/>
    <w:rsid w:val="00D86E2A"/>
    <w:rsid w:val="00D93A59"/>
    <w:rsid w:val="00DA1287"/>
    <w:rsid w:val="00DA3949"/>
    <w:rsid w:val="00DA7995"/>
    <w:rsid w:val="00DB0A3C"/>
    <w:rsid w:val="00DC1C58"/>
    <w:rsid w:val="00DC3205"/>
    <w:rsid w:val="00DC576B"/>
    <w:rsid w:val="00DC622F"/>
    <w:rsid w:val="00DD4D6D"/>
    <w:rsid w:val="00DE632E"/>
    <w:rsid w:val="00DF0E0D"/>
    <w:rsid w:val="00E06256"/>
    <w:rsid w:val="00E1264A"/>
    <w:rsid w:val="00E21AC6"/>
    <w:rsid w:val="00E228F6"/>
    <w:rsid w:val="00E42B30"/>
    <w:rsid w:val="00E453D0"/>
    <w:rsid w:val="00E46165"/>
    <w:rsid w:val="00E5518F"/>
    <w:rsid w:val="00E56032"/>
    <w:rsid w:val="00E64498"/>
    <w:rsid w:val="00E83E31"/>
    <w:rsid w:val="00E85856"/>
    <w:rsid w:val="00E85D29"/>
    <w:rsid w:val="00E861CF"/>
    <w:rsid w:val="00E877D6"/>
    <w:rsid w:val="00E91DA2"/>
    <w:rsid w:val="00EB1CBC"/>
    <w:rsid w:val="00EC004E"/>
    <w:rsid w:val="00EC058A"/>
    <w:rsid w:val="00EC75B1"/>
    <w:rsid w:val="00EE5A82"/>
    <w:rsid w:val="00EE5B00"/>
    <w:rsid w:val="00EE7E0F"/>
    <w:rsid w:val="00EF32F8"/>
    <w:rsid w:val="00EF6A6D"/>
    <w:rsid w:val="00F00449"/>
    <w:rsid w:val="00F01865"/>
    <w:rsid w:val="00F179F4"/>
    <w:rsid w:val="00F215E5"/>
    <w:rsid w:val="00F2276C"/>
    <w:rsid w:val="00F252D7"/>
    <w:rsid w:val="00F318C5"/>
    <w:rsid w:val="00F3291A"/>
    <w:rsid w:val="00F447D1"/>
    <w:rsid w:val="00F546FD"/>
    <w:rsid w:val="00F614B3"/>
    <w:rsid w:val="00F851D0"/>
    <w:rsid w:val="00F86637"/>
    <w:rsid w:val="00F93F11"/>
    <w:rsid w:val="00FA021D"/>
    <w:rsid w:val="00FA7A41"/>
    <w:rsid w:val="00FC24DE"/>
    <w:rsid w:val="00FD54B5"/>
    <w:rsid w:val="00FD5F87"/>
    <w:rsid w:val="00FD6E52"/>
    <w:rsid w:val="00FE2E60"/>
    <w:rsid w:val="00FE4BAD"/>
    <w:rsid w:val="00FF29B4"/>
    <w:rsid w:val="00FF5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uiPriority="0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Web 1" w:locked="1" w:uiPriority="0"/>
    <w:lsdException w:name="Table Web 2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1A"/>
    <w:rPr>
      <w:rFonts w:ascii="Times New Roman CYR" w:hAnsi="Times New Roman CYR" w:cs="Times New Roman CYR"/>
    </w:rPr>
  </w:style>
  <w:style w:type="paragraph" w:styleId="1">
    <w:name w:val="heading 1"/>
    <w:basedOn w:val="a"/>
    <w:next w:val="a"/>
    <w:link w:val="10"/>
    <w:uiPriority w:val="99"/>
    <w:qFormat/>
    <w:rsid w:val="00F3291A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3291A"/>
    <w:pPr>
      <w:keepNext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3797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3797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rsid w:val="00F3291A"/>
    <w:rPr>
      <w:color w:val="0000FF"/>
      <w:u w:val="single"/>
    </w:rPr>
  </w:style>
  <w:style w:type="paragraph" w:customStyle="1" w:styleId="11">
    <w:name w:val="Обычный1"/>
    <w:uiPriority w:val="99"/>
    <w:rsid w:val="00F3291A"/>
    <w:rPr>
      <w:rFonts w:ascii="Times New Roman CYR" w:hAnsi="Times New Roman CYR" w:cs="Times New Roman CYR"/>
    </w:rPr>
  </w:style>
  <w:style w:type="table" w:styleId="a4">
    <w:name w:val="Table Grid"/>
    <w:basedOn w:val="a1"/>
    <w:uiPriority w:val="99"/>
    <w:rsid w:val="00D820CB"/>
    <w:rPr>
      <w:rFonts w:ascii="Times New Roman CYR" w:hAnsi="Times New Roman CYR" w:cs="Times New Roman CY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9862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A37972"/>
    <w:rPr>
      <w:rFonts w:ascii="Times New Roman CYR" w:hAnsi="Times New Roman CYR" w:cs="Times New Roman CYR"/>
      <w:sz w:val="20"/>
      <w:szCs w:val="20"/>
    </w:rPr>
  </w:style>
  <w:style w:type="paragraph" w:styleId="a7">
    <w:name w:val="footer"/>
    <w:basedOn w:val="a"/>
    <w:link w:val="a8"/>
    <w:uiPriority w:val="99"/>
    <w:rsid w:val="009862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37972"/>
    <w:rPr>
      <w:rFonts w:ascii="Times New Roman CYR" w:hAnsi="Times New Roman CYR" w:cs="Times New Roman CYR"/>
      <w:sz w:val="20"/>
      <w:szCs w:val="20"/>
    </w:rPr>
  </w:style>
  <w:style w:type="paragraph" w:customStyle="1" w:styleId="a9">
    <w:name w:val="Знак Знак Знак Знак"/>
    <w:basedOn w:val="a"/>
    <w:uiPriority w:val="99"/>
    <w:rsid w:val="005118F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E877D6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0604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sid w:val="00A37972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0604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6335C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335CD"/>
    <w:rPr>
      <w:rFonts w:ascii="Segoe UI" w:hAnsi="Segoe UI" w:cs="Segoe UI"/>
      <w:sz w:val="18"/>
      <w:szCs w:val="18"/>
    </w:rPr>
  </w:style>
  <w:style w:type="character" w:customStyle="1" w:styleId="ac">
    <w:name w:val="Основной текст_"/>
    <w:basedOn w:val="a0"/>
    <w:link w:val="4"/>
    <w:locked/>
    <w:rsid w:val="001F645B"/>
    <w:rPr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c"/>
    <w:rsid w:val="001F645B"/>
    <w:pPr>
      <w:shd w:val="clear" w:color="auto" w:fill="FFFFFF"/>
      <w:spacing w:before="60" w:line="223" w:lineRule="exact"/>
    </w:pPr>
    <w:rPr>
      <w:rFonts w:ascii="Times New Roman" w:hAnsi="Times New Roman" w:cs="Times New Roman"/>
      <w:sz w:val="19"/>
      <w:szCs w:val="19"/>
    </w:rPr>
  </w:style>
  <w:style w:type="character" w:customStyle="1" w:styleId="chief-title">
    <w:name w:val="chief-title"/>
    <w:basedOn w:val="a0"/>
    <w:rsid w:val="00FD6E52"/>
  </w:style>
  <w:style w:type="character" w:customStyle="1" w:styleId="company-infotext">
    <w:name w:val="company-info__text"/>
    <w:basedOn w:val="a0"/>
    <w:rsid w:val="00FD6E52"/>
  </w:style>
  <w:style w:type="paragraph" w:customStyle="1" w:styleId="formattext">
    <w:name w:val="formattext"/>
    <w:basedOn w:val="a"/>
    <w:rsid w:val="00170CE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170CE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DA394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d">
    <w:name w:val="Normal (Web)"/>
    <w:basedOn w:val="a"/>
    <w:uiPriority w:val="99"/>
    <w:rsid w:val="00703E9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6A37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rm12018\Desktop\&#1096;&#1072;&#1073;&#1083;&#1086;&#1085;%20&#1087;&#1080;&#1089;&#1100;&#1084;&#1072;%20&#1056;&#1057;&#1058;%2020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ABDF0-9B22-41E4-BE7E-79A53D3C7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 РСТ 2020</Template>
  <TotalTime>13</TotalTime>
  <Pages>5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ФГУ "Астраханский ЦСМ"</Company>
  <LinksUpToDate>false</LinksUpToDate>
  <CharactersWithSpaces>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/>
  <dc:creator>Inform12018</dc:creator>
  <cp:keywords/>
  <dc:description/>
  <cp:lastModifiedBy>Пользователь Windows</cp:lastModifiedBy>
  <cp:revision>17</cp:revision>
  <cp:lastPrinted>2023-01-16T09:06:00Z</cp:lastPrinted>
  <dcterms:created xsi:type="dcterms:W3CDTF">2023-01-16T09:17:00Z</dcterms:created>
  <dcterms:modified xsi:type="dcterms:W3CDTF">2023-01-18T14:12:00Z</dcterms:modified>
</cp:coreProperties>
</file>